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9B2" w:rsidRDefault="00E63741" w:rsidP="00A309B2">
      <w:r>
        <w:rPr>
          <w:noProof/>
        </w:rPr>
        <mc:AlternateContent>
          <mc:Choice Requires="wps">
            <w:drawing>
              <wp:anchor distT="91440" distB="91440" distL="114300" distR="114300" simplePos="0" relativeHeight="251658240" behindDoc="0" locked="0" layoutInCell="0" allowOverlap="1">
                <wp:simplePos x="0" y="0"/>
                <wp:positionH relativeFrom="page">
                  <wp:align>outside</wp:align>
                </wp:positionH>
                <wp:positionV relativeFrom="page">
                  <wp:align>center</wp:align>
                </wp:positionV>
                <wp:extent cx="2164080" cy="822960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4080" cy="8229600"/>
                        </a:xfrm>
                        <a:prstGeom prst="rect">
                          <a:avLst/>
                        </a:prstGeom>
                        <a:gradFill rotWithShape="0">
                          <a:gsLst>
                            <a:gs pos="0">
                              <a:schemeClr val="accent1">
                                <a:lumMod val="100000"/>
                                <a:lumOff val="0"/>
                              </a:schemeClr>
                            </a:gs>
                            <a:gs pos="100000">
                              <a:schemeClr val="accent1">
                                <a:lumMod val="100000"/>
                                <a:lumOff val="0"/>
                                <a:gamma/>
                                <a:shade val="60000"/>
                                <a:invGamma/>
                              </a:schemeClr>
                            </a:gs>
                          </a:gsLst>
                          <a:lin ang="0" scaled="1"/>
                        </a:gra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Renee Wood, Chair</w:t>
                            </w:r>
                          </w:p>
                          <w:p w:rsidR="00A309B2" w:rsidRDefault="00CC31B7" w:rsidP="00A309B2">
                            <w:pPr>
                              <w:spacing w:after="0" w:line="240" w:lineRule="auto"/>
                              <w:rPr>
                                <w:rFonts w:ascii="Bodoni MT Condensed" w:hAnsi="Bodoni MT Condensed"/>
                                <w:color w:val="FFFFFF" w:themeColor="background1"/>
                                <w:sz w:val="20"/>
                                <w:szCs w:val="20"/>
                              </w:rPr>
                            </w:pPr>
                            <w:r>
                              <w:rPr>
                                <w:rFonts w:ascii="Bodoni MT Condensed" w:hAnsi="Bodoni MT Condensed"/>
                                <w:color w:val="FFFFFF" w:themeColor="background1"/>
                                <w:sz w:val="20"/>
                                <w:szCs w:val="20"/>
                              </w:rPr>
                              <w:t xml:space="preserve">509 Thad St. </w:t>
                            </w:r>
                          </w:p>
                          <w:p w:rsidR="00CC31B7" w:rsidRDefault="00CC31B7" w:rsidP="00A309B2">
                            <w:pPr>
                              <w:spacing w:after="0" w:line="240" w:lineRule="auto"/>
                              <w:rPr>
                                <w:rFonts w:ascii="Bodoni MT Condensed" w:hAnsi="Bodoni MT Condensed"/>
                                <w:color w:val="FFFFFF" w:themeColor="background1"/>
                                <w:sz w:val="20"/>
                                <w:szCs w:val="20"/>
                              </w:rPr>
                            </w:pPr>
                            <w:r>
                              <w:rPr>
                                <w:rFonts w:ascii="Bodoni MT Condensed" w:hAnsi="Bodoni MT Condensed"/>
                                <w:color w:val="FFFFFF" w:themeColor="background1"/>
                                <w:sz w:val="20"/>
                                <w:szCs w:val="20"/>
                              </w:rPr>
                              <w:t xml:space="preserve">Toledo, </w:t>
                            </w:r>
                            <w:r w:rsidR="00F30566">
                              <w:rPr>
                                <w:rFonts w:ascii="Bodoni MT Condensed" w:hAnsi="Bodoni MT Condensed"/>
                                <w:color w:val="FFFFFF" w:themeColor="background1"/>
                                <w:sz w:val="20"/>
                                <w:szCs w:val="20"/>
                              </w:rPr>
                              <w:t>Ohio  43609</w:t>
                            </w:r>
                          </w:p>
                          <w:p w:rsidR="00F30566" w:rsidRDefault="00F30566" w:rsidP="00A309B2">
                            <w:pPr>
                              <w:spacing w:after="0" w:line="240" w:lineRule="auto"/>
                              <w:rPr>
                                <w:rFonts w:ascii="Bodoni MT Condensed" w:hAnsi="Bodoni MT Condensed"/>
                                <w:color w:val="FFFFFF" w:themeColor="background1"/>
                                <w:sz w:val="20"/>
                                <w:szCs w:val="20"/>
                              </w:rPr>
                            </w:pPr>
                          </w:p>
                          <w:p w:rsidR="00A309B2" w:rsidRDefault="00F30566" w:rsidP="00A309B2">
                            <w:pPr>
                              <w:spacing w:after="0" w:line="240" w:lineRule="auto"/>
                              <w:rPr>
                                <w:rFonts w:ascii="Bodoni MT Condensed" w:hAnsi="Bodoni MT Condensed"/>
                                <w:color w:val="FFFFFF" w:themeColor="background1"/>
                                <w:sz w:val="20"/>
                                <w:szCs w:val="20"/>
                              </w:rPr>
                            </w:pPr>
                            <w:r>
                              <w:rPr>
                                <w:rFonts w:ascii="Bodoni MT Condensed" w:hAnsi="Bodoni MT Condensed"/>
                                <w:color w:val="FFFFFF" w:themeColor="background1"/>
                                <w:sz w:val="20"/>
                                <w:szCs w:val="20"/>
                              </w:rPr>
                              <w:t>(419) 724-9070</w:t>
                            </w:r>
                          </w:p>
                          <w:p w:rsidR="00F30566" w:rsidRDefault="00E63741" w:rsidP="00A309B2">
                            <w:pPr>
                              <w:spacing w:after="0" w:line="240" w:lineRule="auto"/>
                              <w:rPr>
                                <w:rFonts w:ascii="Bodoni MT Condensed" w:hAnsi="Bodoni MT Condensed"/>
                                <w:color w:val="FFFFFF" w:themeColor="background1"/>
                                <w:sz w:val="20"/>
                                <w:szCs w:val="20"/>
                              </w:rPr>
                            </w:pPr>
                            <w:r>
                              <w:rPr>
                                <w:rFonts w:ascii="Bodoni MT Condensed" w:hAnsi="Bodoni MT Condensed"/>
                                <w:color w:val="FFFFFF" w:themeColor="background1"/>
                                <w:sz w:val="20"/>
                                <w:szCs w:val="20"/>
                              </w:rPr>
                              <w:t>Babydoe8@</w:t>
                            </w:r>
                            <w:r w:rsidR="00F30566">
                              <w:rPr>
                                <w:rFonts w:ascii="Bodoni MT Condensed" w:hAnsi="Bodoni MT Condensed"/>
                                <w:color w:val="FFFFFF" w:themeColor="background1"/>
                                <w:sz w:val="20"/>
                                <w:szCs w:val="20"/>
                              </w:rPr>
                              <w:t xml:space="preserve">aol.com </w:t>
                            </w:r>
                          </w:p>
                          <w:p w:rsidR="00A309B2" w:rsidRDefault="00A309B2" w:rsidP="00A309B2">
                            <w:pPr>
                              <w:spacing w:after="0" w:line="240" w:lineRule="auto"/>
                              <w:rPr>
                                <w:rFonts w:ascii="Bodoni MT Condensed" w:hAnsi="Bodoni MT Condensed"/>
                                <w:color w:val="FFFFFF" w:themeColor="background1"/>
                                <w:sz w:val="20"/>
                                <w:szCs w:val="20"/>
                              </w:rPr>
                            </w:pP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OOTF Members:</w:t>
                            </w:r>
                          </w:p>
                          <w:p w:rsidR="00A309B2" w:rsidRDefault="00A309B2" w:rsidP="00A309B2">
                            <w:pPr>
                              <w:spacing w:after="0" w:line="240" w:lineRule="auto"/>
                              <w:rPr>
                                <w:rFonts w:ascii="Gill Sans MT Condensed" w:hAnsi="Gill Sans MT Condensed"/>
                                <w:color w:val="FFFFFF" w:themeColor="background1"/>
                                <w:sz w:val="20"/>
                                <w:szCs w:val="20"/>
                              </w:rPr>
                            </w:pPr>
                          </w:p>
                          <w:p w:rsidR="00A309B2" w:rsidRDefault="00A309B2" w:rsidP="00A309B2">
                            <w:pPr>
                              <w:spacing w:after="0" w:line="240" w:lineRule="auto"/>
                              <w:rPr>
                                <w:rFonts w:ascii="Gill Sans MT Condensed" w:hAnsi="Gill Sans MT Condensed"/>
                                <w:color w:val="FFFFFF" w:themeColor="background1"/>
                                <w:sz w:val="20"/>
                                <w:szCs w:val="20"/>
                              </w:rPr>
                            </w:pP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Advocate’s for Ohio’s Future</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AXIS Center for Public Awareness</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Care Giver Homes</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CareSource</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CareStar</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CILO (Center for Independent Living Options)</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Easter Seals of Ohio</w:t>
                            </w:r>
                          </w:p>
                          <w:p w:rsidR="00A309B2" w:rsidRDefault="007A0844"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Linking Employment, Abilities and Potential</w:t>
                            </w:r>
                            <w:r w:rsidR="00A309B2">
                              <w:rPr>
                                <w:rFonts w:ascii="Gill Sans MT Condensed" w:hAnsi="Gill Sans MT Condensed"/>
                                <w:color w:val="FFFFFF" w:themeColor="background1"/>
                                <w:sz w:val="20"/>
                                <w:szCs w:val="20"/>
                              </w:rPr>
                              <w:t xml:space="preserve"> (</w:t>
                            </w:r>
                            <w:r>
                              <w:rPr>
                                <w:rFonts w:ascii="Gill Sans MT Condensed" w:hAnsi="Gill Sans MT Condensed"/>
                                <w:color w:val="FFFFFF" w:themeColor="background1"/>
                                <w:sz w:val="20"/>
                                <w:szCs w:val="20"/>
                              </w:rPr>
                              <w:t>LEAP</w:t>
                            </w:r>
                            <w:r w:rsidR="00A309B2">
                              <w:rPr>
                                <w:rFonts w:ascii="Gill Sans MT Condensed" w:hAnsi="Gill Sans MT Condensed"/>
                                <w:color w:val="FFFFFF" w:themeColor="background1"/>
                                <w:sz w:val="20"/>
                                <w:szCs w:val="20"/>
                              </w:rPr>
                              <w:t>)</w:t>
                            </w:r>
                          </w:p>
                          <w:p w:rsidR="00A309B2" w:rsidRDefault="00A309B2" w:rsidP="00A309B2">
                            <w:pPr>
                              <w:spacing w:after="0" w:line="240" w:lineRule="auto"/>
                              <w:rPr>
                                <w:rFonts w:ascii="Gill Sans MT Condensed" w:hAnsi="Gill Sans MT Condensed"/>
                                <w:color w:val="FFFFFF" w:themeColor="background1"/>
                                <w:sz w:val="20"/>
                                <w:szCs w:val="20"/>
                              </w:rPr>
                            </w:pPr>
                            <w:proofErr w:type="gramStart"/>
                            <w:r>
                              <w:rPr>
                                <w:rFonts w:ascii="Gill Sans MT Condensed" w:hAnsi="Gill Sans MT Condensed"/>
                                <w:color w:val="FFFFFF" w:themeColor="background1"/>
                                <w:sz w:val="20"/>
                                <w:szCs w:val="20"/>
                              </w:rPr>
                              <w:t>Lewin  Group</w:t>
                            </w:r>
                            <w:proofErr w:type="gramEnd"/>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MOBILE (</w:t>
                            </w:r>
                            <w:proofErr w:type="spellStart"/>
                            <w:r>
                              <w:rPr>
                                <w:rFonts w:ascii="Gill Sans MT Condensed" w:hAnsi="Gill Sans MT Condensed"/>
                                <w:color w:val="FFFFFF" w:themeColor="background1"/>
                                <w:sz w:val="20"/>
                                <w:szCs w:val="20"/>
                              </w:rPr>
                              <w:t>Mid Ohio</w:t>
                            </w:r>
                            <w:proofErr w:type="spellEnd"/>
                            <w:r>
                              <w:rPr>
                                <w:rFonts w:ascii="Gill Sans MT Condensed" w:hAnsi="Gill Sans MT Condensed"/>
                                <w:color w:val="FFFFFF" w:themeColor="background1"/>
                                <w:sz w:val="20"/>
                                <w:szCs w:val="20"/>
                              </w:rPr>
                              <w:t xml:space="preserve"> Board Independent Living)</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Molina Health Care</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Ohio Developmental Disabilities Council</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Disability Rights Ohio</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Opportunities for Ohioans with Disabilities</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Ohio Statewide Independent Living Council</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Ohio Disability Vote Coalition</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People First of Ohio</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Services for Independent Living</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The Ability Center</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The Center for Disability Empowerment</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The Ohio Association of Area Agencies on Aging</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People with Disabilities, Family Members and Other Interested Individuals</w:t>
                            </w:r>
                          </w:p>
                          <w:p w:rsidR="00A309B2" w:rsidRDefault="00A309B2" w:rsidP="00A309B2">
                            <w:pPr>
                              <w:spacing w:after="0" w:line="240" w:lineRule="auto"/>
                              <w:rPr>
                                <w:color w:val="FFFFFF" w:themeColor="background1"/>
                                <w:sz w:val="18"/>
                                <w:szCs w:val="18"/>
                              </w:rPr>
                            </w:pPr>
                            <w:r>
                              <w:rPr>
                                <w:rFonts w:ascii="Bodoni MT Condensed" w:hAnsi="Bodoni MT Condensed"/>
                                <w:color w:val="FFFFFF" w:themeColor="background1"/>
                                <w:sz w:val="20"/>
                                <w:szCs w:val="20"/>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Rectangle 2" o:spid="_x0000_s1026" style="position:absolute;margin-left:119.2pt;margin-top:0;width:170.4pt;height:9in;flip:x;z-index:251658240;visibility:visible;mso-wrap-style:square;mso-width-percent:0;mso-height-percent:1000;mso-wrap-distance-left:9pt;mso-wrap-distance-top:7.2pt;mso-wrap-distance-right:9pt;mso-wrap-distance-bottom:7.2pt;mso-position-horizontal:outside;mso-position-horizontal-relative:page;mso-position-vertical:center;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" o:allowincell="f" fillcolor="#4f81bd [3204]" stroked="f" strokecolor="black [3213]" strokeweight="1.5pt">
                <v:fill color2="#2c4c74 [1924]" angle="90" focus="100%" type="gradient"/>
                <v:shadow color="#f79646 [3209]" opacity=".5" offset="-15pt,0"/>
                <v:textbox inset="21.6pt,21.6pt,21.6pt,21.6pt">
                  <w:txbxContent>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Renee Wood, Chair</w:t>
                      </w:r>
                    </w:p>
                    <w:p w:rsidR="00A309B2" w:rsidRDefault="00CC31B7" w:rsidP="00A309B2">
                      <w:pPr>
                        <w:spacing w:after="0" w:line="240" w:lineRule="auto"/>
                        <w:rPr>
                          <w:rFonts w:ascii="Bodoni MT Condensed" w:hAnsi="Bodoni MT Condensed"/>
                          <w:color w:val="FFFFFF" w:themeColor="background1"/>
                          <w:sz w:val="20"/>
                          <w:szCs w:val="20"/>
                        </w:rPr>
                      </w:pPr>
                      <w:r>
                        <w:rPr>
                          <w:rFonts w:ascii="Bodoni MT Condensed" w:hAnsi="Bodoni MT Condensed"/>
                          <w:color w:val="FFFFFF" w:themeColor="background1"/>
                          <w:sz w:val="20"/>
                          <w:szCs w:val="20"/>
                        </w:rPr>
                        <w:t xml:space="preserve">509 Thad St. </w:t>
                      </w:r>
                    </w:p>
                    <w:p w:rsidR="00CC31B7" w:rsidRDefault="00CC31B7" w:rsidP="00A309B2">
                      <w:pPr>
                        <w:spacing w:after="0" w:line="240" w:lineRule="auto"/>
                        <w:rPr>
                          <w:rFonts w:ascii="Bodoni MT Condensed" w:hAnsi="Bodoni MT Condensed"/>
                          <w:color w:val="FFFFFF" w:themeColor="background1"/>
                          <w:sz w:val="20"/>
                          <w:szCs w:val="20"/>
                        </w:rPr>
                      </w:pPr>
                      <w:r>
                        <w:rPr>
                          <w:rFonts w:ascii="Bodoni MT Condensed" w:hAnsi="Bodoni MT Condensed"/>
                          <w:color w:val="FFFFFF" w:themeColor="background1"/>
                          <w:sz w:val="20"/>
                          <w:szCs w:val="20"/>
                        </w:rPr>
                        <w:t xml:space="preserve">Toledo, </w:t>
                      </w:r>
                      <w:r w:rsidR="00F30566">
                        <w:rPr>
                          <w:rFonts w:ascii="Bodoni MT Condensed" w:hAnsi="Bodoni MT Condensed"/>
                          <w:color w:val="FFFFFF" w:themeColor="background1"/>
                          <w:sz w:val="20"/>
                          <w:szCs w:val="20"/>
                        </w:rPr>
                        <w:t>Ohio  43609</w:t>
                      </w:r>
                    </w:p>
                    <w:p w:rsidR="00F30566" w:rsidRDefault="00F30566" w:rsidP="00A309B2">
                      <w:pPr>
                        <w:spacing w:after="0" w:line="240" w:lineRule="auto"/>
                        <w:rPr>
                          <w:rFonts w:ascii="Bodoni MT Condensed" w:hAnsi="Bodoni MT Condensed"/>
                          <w:color w:val="FFFFFF" w:themeColor="background1"/>
                          <w:sz w:val="20"/>
                          <w:szCs w:val="20"/>
                        </w:rPr>
                      </w:pPr>
                    </w:p>
                    <w:p w:rsidR="00A309B2" w:rsidRDefault="00F30566" w:rsidP="00A309B2">
                      <w:pPr>
                        <w:spacing w:after="0" w:line="240" w:lineRule="auto"/>
                        <w:rPr>
                          <w:rFonts w:ascii="Bodoni MT Condensed" w:hAnsi="Bodoni MT Condensed"/>
                          <w:color w:val="FFFFFF" w:themeColor="background1"/>
                          <w:sz w:val="20"/>
                          <w:szCs w:val="20"/>
                        </w:rPr>
                      </w:pPr>
                      <w:r>
                        <w:rPr>
                          <w:rFonts w:ascii="Bodoni MT Condensed" w:hAnsi="Bodoni MT Condensed"/>
                          <w:color w:val="FFFFFF" w:themeColor="background1"/>
                          <w:sz w:val="20"/>
                          <w:szCs w:val="20"/>
                        </w:rPr>
                        <w:t>(419) 724-9070</w:t>
                      </w:r>
                    </w:p>
                    <w:p w:rsidR="00F30566" w:rsidRDefault="00E63741" w:rsidP="00A309B2">
                      <w:pPr>
                        <w:spacing w:after="0" w:line="240" w:lineRule="auto"/>
                        <w:rPr>
                          <w:rFonts w:ascii="Bodoni MT Condensed" w:hAnsi="Bodoni MT Condensed"/>
                          <w:color w:val="FFFFFF" w:themeColor="background1"/>
                          <w:sz w:val="20"/>
                          <w:szCs w:val="20"/>
                        </w:rPr>
                      </w:pPr>
                      <w:r>
                        <w:rPr>
                          <w:rFonts w:ascii="Bodoni MT Condensed" w:hAnsi="Bodoni MT Condensed"/>
                          <w:color w:val="FFFFFF" w:themeColor="background1"/>
                          <w:sz w:val="20"/>
                          <w:szCs w:val="20"/>
                        </w:rPr>
                        <w:t>Babydoe8@</w:t>
                      </w:r>
                      <w:r w:rsidR="00F30566">
                        <w:rPr>
                          <w:rFonts w:ascii="Bodoni MT Condensed" w:hAnsi="Bodoni MT Condensed"/>
                          <w:color w:val="FFFFFF" w:themeColor="background1"/>
                          <w:sz w:val="20"/>
                          <w:szCs w:val="20"/>
                        </w:rPr>
                        <w:t xml:space="preserve">aol.com </w:t>
                      </w:r>
                    </w:p>
                    <w:p w:rsidR="00A309B2" w:rsidRDefault="00A309B2" w:rsidP="00A309B2">
                      <w:pPr>
                        <w:spacing w:after="0" w:line="240" w:lineRule="auto"/>
                        <w:rPr>
                          <w:rFonts w:ascii="Bodoni MT Condensed" w:hAnsi="Bodoni MT Condensed"/>
                          <w:color w:val="FFFFFF" w:themeColor="background1"/>
                          <w:sz w:val="20"/>
                          <w:szCs w:val="20"/>
                        </w:rPr>
                      </w:pP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OOTF Members:</w:t>
                      </w:r>
                    </w:p>
                    <w:p w:rsidR="00A309B2" w:rsidRDefault="00A309B2" w:rsidP="00A309B2">
                      <w:pPr>
                        <w:spacing w:after="0" w:line="240" w:lineRule="auto"/>
                        <w:rPr>
                          <w:rFonts w:ascii="Gill Sans MT Condensed" w:hAnsi="Gill Sans MT Condensed"/>
                          <w:color w:val="FFFFFF" w:themeColor="background1"/>
                          <w:sz w:val="20"/>
                          <w:szCs w:val="20"/>
                        </w:rPr>
                      </w:pPr>
                    </w:p>
                    <w:p w:rsidR="00A309B2" w:rsidRDefault="00A309B2" w:rsidP="00A309B2">
                      <w:pPr>
                        <w:spacing w:after="0" w:line="240" w:lineRule="auto"/>
                        <w:rPr>
                          <w:rFonts w:ascii="Gill Sans MT Condensed" w:hAnsi="Gill Sans MT Condensed"/>
                          <w:color w:val="FFFFFF" w:themeColor="background1"/>
                          <w:sz w:val="20"/>
                          <w:szCs w:val="20"/>
                        </w:rPr>
                      </w:pP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Advocate’s for Ohio’s Future</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AXIS Center for Public Awareness</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Care Giver Homes</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CareSource</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CareStar</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CILO (Center for Independent Living Options)</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Easter Seals of Ohio</w:t>
                      </w:r>
                    </w:p>
                    <w:p w:rsidR="00A309B2" w:rsidRDefault="007A0844"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Linking Employment, Abilities and Potential</w:t>
                      </w:r>
                      <w:r w:rsidR="00A309B2">
                        <w:rPr>
                          <w:rFonts w:ascii="Gill Sans MT Condensed" w:hAnsi="Gill Sans MT Condensed"/>
                          <w:color w:val="FFFFFF" w:themeColor="background1"/>
                          <w:sz w:val="20"/>
                          <w:szCs w:val="20"/>
                        </w:rPr>
                        <w:t xml:space="preserve"> (</w:t>
                      </w:r>
                      <w:r>
                        <w:rPr>
                          <w:rFonts w:ascii="Gill Sans MT Condensed" w:hAnsi="Gill Sans MT Condensed"/>
                          <w:color w:val="FFFFFF" w:themeColor="background1"/>
                          <w:sz w:val="20"/>
                          <w:szCs w:val="20"/>
                        </w:rPr>
                        <w:t>LEAP</w:t>
                      </w:r>
                      <w:r w:rsidR="00A309B2">
                        <w:rPr>
                          <w:rFonts w:ascii="Gill Sans MT Condensed" w:hAnsi="Gill Sans MT Condensed"/>
                          <w:color w:val="FFFFFF" w:themeColor="background1"/>
                          <w:sz w:val="20"/>
                          <w:szCs w:val="20"/>
                        </w:rPr>
                        <w:t>)</w:t>
                      </w:r>
                    </w:p>
                    <w:p w:rsidR="00A309B2" w:rsidRDefault="00A309B2" w:rsidP="00A309B2">
                      <w:pPr>
                        <w:spacing w:after="0" w:line="240" w:lineRule="auto"/>
                        <w:rPr>
                          <w:rFonts w:ascii="Gill Sans MT Condensed" w:hAnsi="Gill Sans MT Condensed"/>
                          <w:color w:val="FFFFFF" w:themeColor="background1"/>
                          <w:sz w:val="20"/>
                          <w:szCs w:val="20"/>
                        </w:rPr>
                      </w:pPr>
                      <w:proofErr w:type="gramStart"/>
                      <w:r>
                        <w:rPr>
                          <w:rFonts w:ascii="Gill Sans MT Condensed" w:hAnsi="Gill Sans MT Condensed"/>
                          <w:color w:val="FFFFFF" w:themeColor="background1"/>
                          <w:sz w:val="20"/>
                          <w:szCs w:val="20"/>
                        </w:rPr>
                        <w:t>Lewin  Group</w:t>
                      </w:r>
                      <w:proofErr w:type="gramEnd"/>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MOBILE (</w:t>
                      </w:r>
                      <w:proofErr w:type="spellStart"/>
                      <w:r>
                        <w:rPr>
                          <w:rFonts w:ascii="Gill Sans MT Condensed" w:hAnsi="Gill Sans MT Condensed"/>
                          <w:color w:val="FFFFFF" w:themeColor="background1"/>
                          <w:sz w:val="20"/>
                          <w:szCs w:val="20"/>
                        </w:rPr>
                        <w:t>Mid Ohio</w:t>
                      </w:r>
                      <w:proofErr w:type="spellEnd"/>
                      <w:r>
                        <w:rPr>
                          <w:rFonts w:ascii="Gill Sans MT Condensed" w:hAnsi="Gill Sans MT Condensed"/>
                          <w:color w:val="FFFFFF" w:themeColor="background1"/>
                          <w:sz w:val="20"/>
                          <w:szCs w:val="20"/>
                        </w:rPr>
                        <w:t xml:space="preserve"> Board Independent Living)</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Molina Health Care</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Ohio Developmental Disabilities Council</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Disability Rights Ohio</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Opportunities for Ohioans with Disabilities</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Ohio Statewide Independent Living Council</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Ohio Disability Vote Coalition</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People First of Ohio</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Services for Independent Living</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The Ability Center</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The Center for Disability Empowerment</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The Ohio Association of Area Agencies on Aging</w:t>
                      </w:r>
                    </w:p>
                    <w:p w:rsidR="00A309B2" w:rsidRDefault="00A309B2" w:rsidP="00A309B2">
                      <w:pPr>
                        <w:spacing w:after="0" w:line="240" w:lineRule="auto"/>
                        <w:rPr>
                          <w:rFonts w:ascii="Gill Sans MT Condensed" w:hAnsi="Gill Sans MT Condensed"/>
                          <w:color w:val="FFFFFF" w:themeColor="background1"/>
                          <w:sz w:val="20"/>
                          <w:szCs w:val="20"/>
                        </w:rPr>
                      </w:pPr>
                      <w:r>
                        <w:rPr>
                          <w:rFonts w:ascii="Gill Sans MT Condensed" w:hAnsi="Gill Sans MT Condensed"/>
                          <w:color w:val="FFFFFF" w:themeColor="background1"/>
                          <w:sz w:val="20"/>
                          <w:szCs w:val="20"/>
                        </w:rPr>
                        <w:t>People with Disabilities, Family Members and Other Interested Individuals</w:t>
                      </w:r>
                    </w:p>
                    <w:p w:rsidR="00A309B2" w:rsidRDefault="00A309B2" w:rsidP="00A309B2">
                      <w:pPr>
                        <w:spacing w:after="0" w:line="240" w:lineRule="auto"/>
                        <w:rPr>
                          <w:color w:val="FFFFFF" w:themeColor="background1"/>
                          <w:sz w:val="18"/>
                          <w:szCs w:val="18"/>
                        </w:rPr>
                      </w:pPr>
                      <w:r>
                        <w:rPr>
                          <w:rFonts w:ascii="Bodoni MT Condensed" w:hAnsi="Bodoni MT Condensed"/>
                          <w:color w:val="FFFFFF" w:themeColor="background1"/>
                          <w:sz w:val="20"/>
                          <w:szCs w:val="20"/>
                        </w:rPr>
                        <w:t xml:space="preserve"> </w:t>
                      </w:r>
                    </w:p>
                  </w:txbxContent>
                </v:textbox>
                <w10:wrap type="square" anchorx="page" anchory="page"/>
              </v:rect>
            </w:pict>
          </mc:Fallback>
        </mc:AlternateContent>
      </w:r>
      <w:r w:rsidR="00A309B2">
        <w:rPr>
          <w:noProof/>
        </w:rPr>
        <w:drawing>
          <wp:inline distT="0" distB="0" distL="0" distR="0">
            <wp:extent cx="1510030" cy="1637665"/>
            <wp:effectExtent l="19050" t="0" r="0" b="0"/>
            <wp:docPr id="1" name="Picture 1" descr="OO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TF"/>
                    <pic:cNvPicPr>
                      <a:picLocks noChangeAspect="1" noChangeArrowheads="1"/>
                    </pic:cNvPicPr>
                  </pic:nvPicPr>
                  <pic:blipFill>
                    <a:blip r:embed="rId5" cstate="print"/>
                    <a:srcRect/>
                    <a:stretch>
                      <a:fillRect/>
                    </a:stretch>
                  </pic:blipFill>
                  <pic:spPr bwMode="auto">
                    <a:xfrm>
                      <a:off x="0" y="0"/>
                      <a:ext cx="1510030" cy="1637665"/>
                    </a:xfrm>
                    <a:prstGeom prst="rect">
                      <a:avLst/>
                    </a:prstGeom>
                    <a:noFill/>
                    <a:ln w="9525">
                      <a:noFill/>
                      <a:miter lim="800000"/>
                      <a:headEnd/>
                      <a:tailEnd/>
                    </a:ln>
                  </pic:spPr>
                </pic:pic>
              </a:graphicData>
            </a:graphic>
          </wp:inline>
        </w:drawing>
      </w:r>
    </w:p>
    <w:p w:rsidR="00A309B2" w:rsidRDefault="00A309B2" w:rsidP="00A309B2">
      <w:pPr>
        <w:rPr>
          <w:b/>
          <w:i/>
          <w:color w:val="1F497D" w:themeColor="text2"/>
        </w:rPr>
      </w:pPr>
      <w:r>
        <w:rPr>
          <w:b/>
          <w:i/>
          <w:color w:val="1F497D" w:themeColor="text2"/>
        </w:rPr>
        <w:t>“Advocating for People with Disabilities regardless of Age, to Live, Work and Participate in Community Life”</w:t>
      </w:r>
    </w:p>
    <w:p w:rsidR="00A309B2" w:rsidRDefault="00E63664" w:rsidP="00E63664">
      <w:pPr>
        <w:jc w:val="right"/>
        <w:rPr>
          <w:rFonts w:ascii="Baskerville Old Face" w:hAnsi="Baskerville Old Face"/>
        </w:rPr>
      </w:pPr>
      <w:r>
        <w:rPr>
          <w:rFonts w:ascii="Baskerville Old Face" w:hAnsi="Baskerville Old Face"/>
        </w:rPr>
        <w:t>June 13, 2019</w:t>
      </w:r>
    </w:p>
    <w:p w:rsidR="00E63664" w:rsidRDefault="00E63664" w:rsidP="00E63664">
      <w:pPr>
        <w:rPr>
          <w:rFonts w:ascii="Baskerville Old Face" w:hAnsi="Baskerville Old Face"/>
        </w:rPr>
      </w:pPr>
    </w:p>
    <w:p w:rsidR="00E63664" w:rsidRDefault="00E63664" w:rsidP="00E63664">
      <w:pPr>
        <w:jc w:val="center"/>
      </w:pPr>
      <w:r>
        <w:t>Renee Wood</w:t>
      </w:r>
    </w:p>
    <w:p w:rsidR="00E63664" w:rsidRDefault="00E63664" w:rsidP="00E63664">
      <w:pPr>
        <w:jc w:val="center"/>
      </w:pPr>
      <w:r>
        <w:t>Testimony on HB 166</w:t>
      </w:r>
    </w:p>
    <w:p w:rsidR="00E63664" w:rsidRDefault="00E63664" w:rsidP="00E63664">
      <w:pPr>
        <w:jc w:val="center"/>
      </w:pPr>
      <w:r>
        <w:t>Finance Committee</w:t>
      </w:r>
    </w:p>
    <w:p w:rsidR="00E63664" w:rsidRDefault="00E63664" w:rsidP="00E63664">
      <w:pPr>
        <w:jc w:val="center"/>
      </w:pPr>
      <w:r>
        <w:t>Friday June 14, 2019</w:t>
      </w:r>
    </w:p>
    <w:p w:rsidR="00E63664" w:rsidRDefault="00E63664" w:rsidP="00E63664"/>
    <w:p w:rsidR="00E63664" w:rsidRDefault="00E63664" w:rsidP="00E63664">
      <w:pPr>
        <w:tabs>
          <w:tab w:val="left" w:pos="3870"/>
        </w:tabs>
      </w:pPr>
      <w:r>
        <w:t xml:space="preserve">Chairman Dolan, Vice Chairman Burke, Ranking Member Sykes, and members of the committee, thank you for taking the opportunity to review this testimony on HB 166. My name is Renee Wood, I am the Chair of the Ohio Olmstead Task Force, Governor </w:t>
      </w:r>
      <w:proofErr w:type="gramStart"/>
      <w:r>
        <w:t>appointee</w:t>
      </w:r>
      <w:proofErr w:type="gramEnd"/>
      <w:r>
        <w:t xml:space="preserve"> to the Ohio Statewide Independent Living Council, board member of the Ability Center of Greater Toledo, and an individual that was born with a developmental disability. I am submitting this testimony today to ask that you remove the provision that mandates County Board of Developmental Disabilities to repeatedly present information on ICF/IDD to individuals and their families. </w:t>
      </w:r>
    </w:p>
    <w:p w:rsidR="00E63664" w:rsidRDefault="00E63664" w:rsidP="00E63664">
      <w:r>
        <w:t xml:space="preserve">While this language seems innocuous enough to some people, in my opinion and professional knowledge, I find this language sets the DD system back by thirty years. As you know, the Americans with Disabilities Act (ADA) as well as the Olmstead decision requires that people with disabilities be given the most integrated setting as the first option. This does not mean that community based services and institutional care are equivalent options. It means that community based services are the expected option for people with disabilities because that is the way typical people live. </w:t>
      </w:r>
    </w:p>
    <w:p w:rsidR="00E63664" w:rsidRDefault="00E63664" w:rsidP="00E63664">
      <w:r>
        <w:lastRenderedPageBreak/>
        <w:t xml:space="preserve">However, when community based services are not possible, or are rejected, then institutionalization is the option of last resort.  The proposed ICF language in HB 166 goes against these two federal rules and will be struck down when they are inevitably challenged in court. The reason the ADA and the Olmstead Decision came about is because people with disabilities and their families wanted a community option rather than only an institutional option. People with developmental disabilities should not have to hear about Intermediate Care facilities (ICFs), especially when they have clearly requested Home and Community Based </w:t>
      </w:r>
      <w:bookmarkStart w:id="0" w:name="_GoBack"/>
      <w:bookmarkEnd w:id="0"/>
      <w:r>
        <w:t xml:space="preserve">Services. </w:t>
      </w:r>
    </w:p>
    <w:p w:rsidR="00E63664" w:rsidRDefault="00E63664" w:rsidP="00E63664">
      <w:r>
        <w:t xml:space="preserve">When someone first engages with their local county board, all options are open. Obviously, getting to know the individual and their families assists the county board in knowing the needs of the individual. Knowing the needs and the wants of the person with DD helps determine the services needed by that individual to fulfill their potential in life. ICFs are just not the right fit for everyone so, therefore, even talking about ICFs </w:t>
      </w:r>
      <w:r w:rsidR="00600FAE">
        <w:t xml:space="preserve">indiscriminately to every individual with DD </w:t>
      </w:r>
      <w:r>
        <w:t>would be like requiring the offering of an appendectomy, when someone clearly only needs an antacid.</w:t>
      </w:r>
    </w:p>
    <w:p w:rsidR="00E63664" w:rsidRDefault="00E63664" w:rsidP="00E63664">
      <w:r>
        <w:t>To assume that everyone with DD needs the same level of care is intellectually unaware. Nowadays most people with DD, and their families, do not want, or need, institutional (ICF) placement. Therefore it would be harassment for the county board to repeatedly bring up ICFs. It might even mislead some families into thinking that this is what the county board believes is the “right” option for their loved one, when, in truth, their county board would only be repeating the information about ICFs because it was mandated by this current language.</w:t>
      </w:r>
    </w:p>
    <w:p w:rsidR="00E63664" w:rsidRDefault="00E63664" w:rsidP="00E63664">
      <w:r>
        <w:t>It is said that this language is being driven by certain parents within the DD system who believe ICFs are equivalent to community placement and therefore they want to promote the use of ICFs indiscriminately. In my own personal life, when I was born institutions were the only form of care outside the family unit. The doctor told my mom that where I belonged was in an institution,</w:t>
      </w:r>
      <w:r w:rsidRPr="00CA7F1A">
        <w:t xml:space="preserve"> </w:t>
      </w:r>
      <w:r>
        <w:t>because she would not be able to care for me at home. Of course, my mom chose not to put me there but I remember all my life how offended she was that the doctor told her that I should be in an institution.  Had she been repeatedly pressured, and placed me in an institution as a result, I promise you that I would not be the successful woman before you today. My point is that there are an equal number or more of parents who are on the opposite side, who do not want to hear over and over again about ICFs or institutions.</w:t>
      </w:r>
    </w:p>
    <w:p w:rsidR="00E63664" w:rsidRDefault="00E63664" w:rsidP="00E63664">
      <w:pPr>
        <w:tabs>
          <w:tab w:val="right" w:pos="9360"/>
        </w:tabs>
      </w:pPr>
      <w:r>
        <w:t>For the above reasons and many more, I implore you to not include the ICF language in sub. HB 166.</w:t>
      </w:r>
      <w:r>
        <w:tab/>
      </w:r>
    </w:p>
    <w:p w:rsidR="00A4656A" w:rsidRDefault="00A4656A" w:rsidP="00A4656A">
      <w:pP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margin">
                  <wp:posOffset>845185</wp:posOffset>
                </wp:positionH>
                <wp:positionV relativeFrom="paragraph">
                  <wp:posOffset>180975</wp:posOffset>
                </wp:positionV>
                <wp:extent cx="718820" cy="259080"/>
                <wp:effectExtent l="0" t="0" r="24130" b="26670"/>
                <wp:wrapNone/>
                <wp:docPr id="4" name="Freeform 4"/>
                <wp:cNvGraphicFramePr/>
                <a:graphic xmlns:a="http://schemas.openxmlformats.org/drawingml/2006/main">
                  <a:graphicData uri="http://schemas.microsoft.com/office/word/2010/wordprocessingShape">
                    <wps:wsp>
                      <wps:cNvSpPr/>
                      <wps:spPr>
                        <a:xfrm>
                          <a:off x="0" y="0"/>
                          <a:ext cx="718820" cy="258445"/>
                        </a:xfrm>
                        <a:custGeom>
                          <a:avLst/>
                          <a:gdLst>
                            <a:gd name="connsiteX0" fmla="*/ 0 w 1008530"/>
                            <a:gd name="connsiteY0" fmla="*/ 210670 h 544943"/>
                            <a:gd name="connsiteX1" fmla="*/ 53789 w 1008530"/>
                            <a:gd name="connsiteY1" fmla="*/ 233082 h 544943"/>
                            <a:gd name="connsiteX2" fmla="*/ 62753 w 1008530"/>
                            <a:gd name="connsiteY2" fmla="*/ 259976 h 544943"/>
                            <a:gd name="connsiteX3" fmla="*/ 67236 w 1008530"/>
                            <a:gd name="connsiteY3" fmla="*/ 273423 h 544943"/>
                            <a:gd name="connsiteX4" fmla="*/ 58271 w 1008530"/>
                            <a:gd name="connsiteY4" fmla="*/ 363070 h 544943"/>
                            <a:gd name="connsiteX5" fmla="*/ 44824 w 1008530"/>
                            <a:gd name="connsiteY5" fmla="*/ 407894 h 544943"/>
                            <a:gd name="connsiteX6" fmla="*/ 40342 w 1008530"/>
                            <a:gd name="connsiteY6" fmla="*/ 425823 h 544943"/>
                            <a:gd name="connsiteX7" fmla="*/ 44824 w 1008530"/>
                            <a:gd name="connsiteY7" fmla="*/ 542364 h 544943"/>
                            <a:gd name="connsiteX8" fmla="*/ 71718 w 1008530"/>
                            <a:gd name="connsiteY8" fmla="*/ 524435 h 544943"/>
                            <a:gd name="connsiteX9" fmla="*/ 89647 w 1008530"/>
                            <a:gd name="connsiteY9" fmla="*/ 515470 h 544943"/>
                            <a:gd name="connsiteX10" fmla="*/ 103094 w 1008530"/>
                            <a:gd name="connsiteY10" fmla="*/ 502023 h 544943"/>
                            <a:gd name="connsiteX11" fmla="*/ 112059 w 1008530"/>
                            <a:gd name="connsiteY11" fmla="*/ 488576 h 544943"/>
                            <a:gd name="connsiteX12" fmla="*/ 125506 w 1008530"/>
                            <a:gd name="connsiteY12" fmla="*/ 484094 h 544943"/>
                            <a:gd name="connsiteX13" fmla="*/ 156883 w 1008530"/>
                            <a:gd name="connsiteY13" fmla="*/ 452717 h 544943"/>
                            <a:gd name="connsiteX14" fmla="*/ 170330 w 1008530"/>
                            <a:gd name="connsiteY14" fmla="*/ 448235 h 544943"/>
                            <a:gd name="connsiteX15" fmla="*/ 179294 w 1008530"/>
                            <a:gd name="connsiteY15" fmla="*/ 434788 h 544943"/>
                            <a:gd name="connsiteX16" fmla="*/ 192742 w 1008530"/>
                            <a:gd name="connsiteY16" fmla="*/ 425823 h 544943"/>
                            <a:gd name="connsiteX17" fmla="*/ 219636 w 1008530"/>
                            <a:gd name="connsiteY17" fmla="*/ 403411 h 544943"/>
                            <a:gd name="connsiteX18" fmla="*/ 242047 w 1008530"/>
                            <a:gd name="connsiteY18" fmla="*/ 389964 h 544943"/>
                            <a:gd name="connsiteX19" fmla="*/ 237565 w 1008530"/>
                            <a:gd name="connsiteY19" fmla="*/ 475129 h 544943"/>
                            <a:gd name="connsiteX20" fmla="*/ 228600 w 1008530"/>
                            <a:gd name="connsiteY20" fmla="*/ 519953 h 544943"/>
                            <a:gd name="connsiteX21" fmla="*/ 224118 w 1008530"/>
                            <a:gd name="connsiteY21" fmla="*/ 533400 h 544943"/>
                            <a:gd name="connsiteX22" fmla="*/ 237565 w 1008530"/>
                            <a:gd name="connsiteY22" fmla="*/ 528917 h 544943"/>
                            <a:gd name="connsiteX23" fmla="*/ 259977 w 1008530"/>
                            <a:gd name="connsiteY23" fmla="*/ 502023 h 544943"/>
                            <a:gd name="connsiteX24" fmla="*/ 273424 w 1008530"/>
                            <a:gd name="connsiteY24" fmla="*/ 484094 h 544943"/>
                            <a:gd name="connsiteX25" fmla="*/ 277906 w 1008530"/>
                            <a:gd name="connsiteY25" fmla="*/ 470647 h 544943"/>
                            <a:gd name="connsiteX26" fmla="*/ 291353 w 1008530"/>
                            <a:gd name="connsiteY26" fmla="*/ 452717 h 544943"/>
                            <a:gd name="connsiteX27" fmla="*/ 309283 w 1008530"/>
                            <a:gd name="connsiteY27" fmla="*/ 425823 h 544943"/>
                            <a:gd name="connsiteX28" fmla="*/ 327212 w 1008530"/>
                            <a:gd name="connsiteY28" fmla="*/ 394447 h 544943"/>
                            <a:gd name="connsiteX29" fmla="*/ 331694 w 1008530"/>
                            <a:gd name="connsiteY29" fmla="*/ 381000 h 544943"/>
                            <a:gd name="connsiteX30" fmla="*/ 349624 w 1008530"/>
                            <a:gd name="connsiteY30" fmla="*/ 354106 h 544943"/>
                            <a:gd name="connsiteX31" fmla="*/ 358589 w 1008530"/>
                            <a:gd name="connsiteY31" fmla="*/ 340658 h 544943"/>
                            <a:gd name="connsiteX32" fmla="*/ 376518 w 1008530"/>
                            <a:gd name="connsiteY32" fmla="*/ 300317 h 544943"/>
                            <a:gd name="connsiteX33" fmla="*/ 394447 w 1008530"/>
                            <a:gd name="connsiteY33" fmla="*/ 273423 h 544943"/>
                            <a:gd name="connsiteX34" fmla="*/ 421342 w 1008530"/>
                            <a:gd name="connsiteY34" fmla="*/ 264458 h 544943"/>
                            <a:gd name="connsiteX35" fmla="*/ 452718 w 1008530"/>
                            <a:gd name="connsiteY35" fmla="*/ 251011 h 544943"/>
                            <a:gd name="connsiteX36" fmla="*/ 461683 w 1008530"/>
                            <a:gd name="connsiteY36" fmla="*/ 237564 h 544943"/>
                            <a:gd name="connsiteX37" fmla="*/ 479612 w 1008530"/>
                            <a:gd name="connsiteY37" fmla="*/ 233082 h 544943"/>
                            <a:gd name="connsiteX38" fmla="*/ 497542 w 1008530"/>
                            <a:gd name="connsiteY38" fmla="*/ 224117 h 544943"/>
                            <a:gd name="connsiteX39" fmla="*/ 524436 w 1008530"/>
                            <a:gd name="connsiteY39" fmla="*/ 206188 h 544943"/>
                            <a:gd name="connsiteX40" fmla="*/ 515471 w 1008530"/>
                            <a:gd name="connsiteY40" fmla="*/ 233082 h 544943"/>
                            <a:gd name="connsiteX41" fmla="*/ 506506 w 1008530"/>
                            <a:gd name="connsiteY41" fmla="*/ 251011 h 544943"/>
                            <a:gd name="connsiteX42" fmla="*/ 466165 w 1008530"/>
                            <a:gd name="connsiteY42" fmla="*/ 300317 h 544943"/>
                            <a:gd name="connsiteX43" fmla="*/ 448236 w 1008530"/>
                            <a:gd name="connsiteY43" fmla="*/ 327211 h 544943"/>
                            <a:gd name="connsiteX44" fmla="*/ 439271 w 1008530"/>
                            <a:gd name="connsiteY44" fmla="*/ 345141 h 544943"/>
                            <a:gd name="connsiteX45" fmla="*/ 412377 w 1008530"/>
                            <a:gd name="connsiteY45" fmla="*/ 363070 h 544943"/>
                            <a:gd name="connsiteX46" fmla="*/ 416859 w 1008530"/>
                            <a:gd name="connsiteY46" fmla="*/ 412376 h 544943"/>
                            <a:gd name="connsiteX47" fmla="*/ 430306 w 1008530"/>
                            <a:gd name="connsiteY47" fmla="*/ 421341 h 544943"/>
                            <a:gd name="connsiteX48" fmla="*/ 578224 w 1008530"/>
                            <a:gd name="connsiteY48" fmla="*/ 416858 h 544943"/>
                            <a:gd name="connsiteX49" fmla="*/ 632012 w 1008530"/>
                            <a:gd name="connsiteY49" fmla="*/ 389964 h 544943"/>
                            <a:gd name="connsiteX50" fmla="*/ 645459 w 1008530"/>
                            <a:gd name="connsiteY50" fmla="*/ 381000 h 544943"/>
                            <a:gd name="connsiteX51" fmla="*/ 663389 w 1008530"/>
                            <a:gd name="connsiteY51" fmla="*/ 340658 h 544943"/>
                            <a:gd name="connsiteX52" fmla="*/ 667871 w 1008530"/>
                            <a:gd name="connsiteY52" fmla="*/ 327211 h 544943"/>
                            <a:gd name="connsiteX53" fmla="*/ 663389 w 1008530"/>
                            <a:gd name="connsiteY53" fmla="*/ 282388 h 544943"/>
                            <a:gd name="connsiteX54" fmla="*/ 645459 w 1008530"/>
                            <a:gd name="connsiteY54" fmla="*/ 277906 h 544943"/>
                            <a:gd name="connsiteX55" fmla="*/ 605118 w 1008530"/>
                            <a:gd name="connsiteY55" fmla="*/ 273423 h 544943"/>
                            <a:gd name="connsiteX56" fmla="*/ 578224 w 1008530"/>
                            <a:gd name="connsiteY56" fmla="*/ 251011 h 544943"/>
                            <a:gd name="connsiteX57" fmla="*/ 569259 w 1008530"/>
                            <a:gd name="connsiteY57" fmla="*/ 237564 h 544943"/>
                            <a:gd name="connsiteX58" fmla="*/ 488577 w 1008530"/>
                            <a:gd name="connsiteY58" fmla="*/ 242047 h 544943"/>
                            <a:gd name="connsiteX59" fmla="*/ 515471 w 1008530"/>
                            <a:gd name="connsiteY59" fmla="*/ 259976 h 544943"/>
                            <a:gd name="connsiteX60" fmla="*/ 560294 w 1008530"/>
                            <a:gd name="connsiteY60" fmla="*/ 273423 h 544943"/>
                            <a:gd name="connsiteX61" fmla="*/ 614083 w 1008530"/>
                            <a:gd name="connsiteY61" fmla="*/ 282388 h 544943"/>
                            <a:gd name="connsiteX62" fmla="*/ 685800 w 1008530"/>
                            <a:gd name="connsiteY62" fmla="*/ 277906 h 544943"/>
                            <a:gd name="connsiteX63" fmla="*/ 726142 w 1008530"/>
                            <a:gd name="connsiteY63" fmla="*/ 264458 h 544943"/>
                            <a:gd name="connsiteX64" fmla="*/ 788894 w 1008530"/>
                            <a:gd name="connsiteY64" fmla="*/ 246529 h 544943"/>
                            <a:gd name="connsiteX65" fmla="*/ 802342 w 1008530"/>
                            <a:gd name="connsiteY65" fmla="*/ 242047 h 544943"/>
                            <a:gd name="connsiteX66" fmla="*/ 815789 w 1008530"/>
                            <a:gd name="connsiteY66" fmla="*/ 233082 h 544943"/>
                            <a:gd name="connsiteX67" fmla="*/ 802342 w 1008530"/>
                            <a:gd name="connsiteY67" fmla="*/ 228600 h 544943"/>
                            <a:gd name="connsiteX68" fmla="*/ 770965 w 1008530"/>
                            <a:gd name="connsiteY68" fmla="*/ 259976 h 544943"/>
                            <a:gd name="connsiteX69" fmla="*/ 757518 w 1008530"/>
                            <a:gd name="connsiteY69" fmla="*/ 264458 h 544943"/>
                            <a:gd name="connsiteX70" fmla="*/ 726142 w 1008530"/>
                            <a:gd name="connsiteY70" fmla="*/ 286870 h 544943"/>
                            <a:gd name="connsiteX71" fmla="*/ 712694 w 1008530"/>
                            <a:gd name="connsiteY71" fmla="*/ 291353 h 544943"/>
                            <a:gd name="connsiteX72" fmla="*/ 685800 w 1008530"/>
                            <a:gd name="connsiteY72" fmla="*/ 313764 h 544943"/>
                            <a:gd name="connsiteX73" fmla="*/ 658906 w 1008530"/>
                            <a:gd name="connsiteY73" fmla="*/ 327211 h 544943"/>
                            <a:gd name="connsiteX74" fmla="*/ 658906 w 1008530"/>
                            <a:gd name="connsiteY74" fmla="*/ 367553 h 544943"/>
                            <a:gd name="connsiteX75" fmla="*/ 663389 w 1008530"/>
                            <a:gd name="connsiteY75" fmla="*/ 381000 h 544943"/>
                            <a:gd name="connsiteX76" fmla="*/ 690283 w 1008530"/>
                            <a:gd name="connsiteY76" fmla="*/ 389964 h 544943"/>
                            <a:gd name="connsiteX77" fmla="*/ 730624 w 1008530"/>
                            <a:gd name="connsiteY77" fmla="*/ 385482 h 544943"/>
                            <a:gd name="connsiteX78" fmla="*/ 757518 w 1008530"/>
                            <a:gd name="connsiteY78" fmla="*/ 376517 h 544943"/>
                            <a:gd name="connsiteX79" fmla="*/ 770965 w 1008530"/>
                            <a:gd name="connsiteY79" fmla="*/ 363070 h 544943"/>
                            <a:gd name="connsiteX80" fmla="*/ 811306 w 1008530"/>
                            <a:gd name="connsiteY80" fmla="*/ 340658 h 544943"/>
                            <a:gd name="connsiteX81" fmla="*/ 838200 w 1008530"/>
                            <a:gd name="connsiteY81" fmla="*/ 313764 h 544943"/>
                            <a:gd name="connsiteX82" fmla="*/ 851647 w 1008530"/>
                            <a:gd name="connsiteY82" fmla="*/ 295835 h 544943"/>
                            <a:gd name="connsiteX83" fmla="*/ 869577 w 1008530"/>
                            <a:gd name="connsiteY83" fmla="*/ 268941 h 544943"/>
                            <a:gd name="connsiteX84" fmla="*/ 905436 w 1008530"/>
                            <a:gd name="connsiteY84" fmla="*/ 215153 h 544943"/>
                            <a:gd name="connsiteX85" fmla="*/ 887506 w 1008530"/>
                            <a:gd name="connsiteY85" fmla="*/ 206188 h 544943"/>
                            <a:gd name="connsiteX86" fmla="*/ 865094 w 1008530"/>
                            <a:gd name="connsiteY86" fmla="*/ 210670 h 544943"/>
                            <a:gd name="connsiteX87" fmla="*/ 838200 w 1008530"/>
                            <a:gd name="connsiteY87" fmla="*/ 219635 h 544943"/>
                            <a:gd name="connsiteX88" fmla="*/ 806824 w 1008530"/>
                            <a:gd name="connsiteY88" fmla="*/ 233082 h 544943"/>
                            <a:gd name="connsiteX89" fmla="*/ 793377 w 1008530"/>
                            <a:gd name="connsiteY89" fmla="*/ 242047 h 544943"/>
                            <a:gd name="connsiteX90" fmla="*/ 779930 w 1008530"/>
                            <a:gd name="connsiteY90" fmla="*/ 246529 h 544943"/>
                            <a:gd name="connsiteX91" fmla="*/ 820271 w 1008530"/>
                            <a:gd name="connsiteY91" fmla="*/ 242047 h 544943"/>
                            <a:gd name="connsiteX92" fmla="*/ 851647 w 1008530"/>
                            <a:gd name="connsiteY92" fmla="*/ 233082 h 544943"/>
                            <a:gd name="connsiteX93" fmla="*/ 869577 w 1008530"/>
                            <a:gd name="connsiteY93" fmla="*/ 228600 h 544943"/>
                            <a:gd name="connsiteX94" fmla="*/ 896471 w 1008530"/>
                            <a:gd name="connsiteY94" fmla="*/ 233082 h 544943"/>
                            <a:gd name="connsiteX95" fmla="*/ 936812 w 1008530"/>
                            <a:gd name="connsiteY95" fmla="*/ 237564 h 544943"/>
                            <a:gd name="connsiteX96" fmla="*/ 941294 w 1008530"/>
                            <a:gd name="connsiteY96" fmla="*/ 286870 h 544943"/>
                            <a:gd name="connsiteX97" fmla="*/ 950259 w 1008530"/>
                            <a:gd name="connsiteY97" fmla="*/ 300317 h 544943"/>
                            <a:gd name="connsiteX98" fmla="*/ 878542 w 1008530"/>
                            <a:gd name="connsiteY98" fmla="*/ 345141 h 544943"/>
                            <a:gd name="connsiteX99" fmla="*/ 842683 w 1008530"/>
                            <a:gd name="connsiteY99" fmla="*/ 367553 h 544943"/>
                            <a:gd name="connsiteX100" fmla="*/ 820271 w 1008530"/>
                            <a:gd name="connsiteY100" fmla="*/ 376517 h 544943"/>
                            <a:gd name="connsiteX101" fmla="*/ 797859 w 1008530"/>
                            <a:gd name="connsiteY101" fmla="*/ 389964 h 544943"/>
                            <a:gd name="connsiteX102" fmla="*/ 779930 w 1008530"/>
                            <a:gd name="connsiteY102" fmla="*/ 398929 h 544943"/>
                            <a:gd name="connsiteX103" fmla="*/ 753036 w 1008530"/>
                            <a:gd name="connsiteY103" fmla="*/ 416858 h 544943"/>
                            <a:gd name="connsiteX104" fmla="*/ 766483 w 1008530"/>
                            <a:gd name="connsiteY104" fmla="*/ 430306 h 544943"/>
                            <a:gd name="connsiteX105" fmla="*/ 829236 w 1008530"/>
                            <a:gd name="connsiteY105" fmla="*/ 430306 h 544943"/>
                            <a:gd name="connsiteX106" fmla="*/ 856130 w 1008530"/>
                            <a:gd name="connsiteY106" fmla="*/ 416858 h 544943"/>
                            <a:gd name="connsiteX107" fmla="*/ 883024 w 1008530"/>
                            <a:gd name="connsiteY107" fmla="*/ 398929 h 544943"/>
                            <a:gd name="connsiteX108" fmla="*/ 905436 w 1008530"/>
                            <a:gd name="connsiteY108" fmla="*/ 376517 h 544943"/>
                            <a:gd name="connsiteX109" fmla="*/ 932330 w 1008530"/>
                            <a:gd name="connsiteY109" fmla="*/ 354106 h 544943"/>
                            <a:gd name="connsiteX110" fmla="*/ 945777 w 1008530"/>
                            <a:gd name="connsiteY110" fmla="*/ 327211 h 544943"/>
                            <a:gd name="connsiteX111" fmla="*/ 959224 w 1008530"/>
                            <a:gd name="connsiteY111" fmla="*/ 313764 h 544943"/>
                            <a:gd name="connsiteX112" fmla="*/ 968189 w 1008530"/>
                            <a:gd name="connsiteY112" fmla="*/ 295835 h 544943"/>
                            <a:gd name="connsiteX113" fmla="*/ 977153 w 1008530"/>
                            <a:gd name="connsiteY113" fmla="*/ 282388 h 544943"/>
                            <a:gd name="connsiteX114" fmla="*/ 986118 w 1008530"/>
                            <a:gd name="connsiteY114" fmla="*/ 255494 h 544943"/>
                            <a:gd name="connsiteX115" fmla="*/ 981636 w 1008530"/>
                            <a:gd name="connsiteY115" fmla="*/ 174811 h 544943"/>
                            <a:gd name="connsiteX116" fmla="*/ 977153 w 1008530"/>
                            <a:gd name="connsiteY116" fmla="*/ 80682 h 544943"/>
                            <a:gd name="connsiteX117" fmla="*/ 972671 w 1008530"/>
                            <a:gd name="connsiteY117" fmla="*/ 67235 h 544943"/>
                            <a:gd name="connsiteX118" fmla="*/ 959224 w 1008530"/>
                            <a:gd name="connsiteY118" fmla="*/ 58270 h 544943"/>
                            <a:gd name="connsiteX119" fmla="*/ 950259 w 1008530"/>
                            <a:gd name="connsiteY119" fmla="*/ 13447 h 544943"/>
                            <a:gd name="connsiteX120" fmla="*/ 941294 w 1008530"/>
                            <a:gd name="connsiteY120" fmla="*/ 0 h 544943"/>
                            <a:gd name="connsiteX121" fmla="*/ 918883 w 1008530"/>
                            <a:gd name="connsiteY121" fmla="*/ 8964 h 544943"/>
                            <a:gd name="connsiteX122" fmla="*/ 927847 w 1008530"/>
                            <a:gd name="connsiteY122" fmla="*/ 35858 h 544943"/>
                            <a:gd name="connsiteX123" fmla="*/ 936812 w 1008530"/>
                            <a:gd name="connsiteY123" fmla="*/ 89647 h 544943"/>
                            <a:gd name="connsiteX124" fmla="*/ 941294 w 1008530"/>
                            <a:gd name="connsiteY124" fmla="*/ 197223 h 544943"/>
                            <a:gd name="connsiteX125" fmla="*/ 945777 w 1008530"/>
                            <a:gd name="connsiteY125" fmla="*/ 215153 h 544943"/>
                            <a:gd name="connsiteX126" fmla="*/ 954742 w 1008530"/>
                            <a:gd name="connsiteY126" fmla="*/ 242047 h 544943"/>
                            <a:gd name="connsiteX127" fmla="*/ 959224 w 1008530"/>
                            <a:gd name="connsiteY127" fmla="*/ 336176 h 544943"/>
                            <a:gd name="connsiteX128" fmla="*/ 968189 w 1008530"/>
                            <a:gd name="connsiteY128" fmla="*/ 363070 h 544943"/>
                            <a:gd name="connsiteX129" fmla="*/ 981636 w 1008530"/>
                            <a:gd name="connsiteY129" fmla="*/ 376517 h 544943"/>
                            <a:gd name="connsiteX130" fmla="*/ 990600 w 1008530"/>
                            <a:gd name="connsiteY130" fmla="*/ 412376 h 544943"/>
                            <a:gd name="connsiteX131" fmla="*/ 995083 w 1008530"/>
                            <a:gd name="connsiteY131" fmla="*/ 425823 h 544943"/>
                            <a:gd name="connsiteX132" fmla="*/ 1008530 w 1008530"/>
                            <a:gd name="connsiteY132" fmla="*/ 407894 h 544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Lst>
                          <a:rect l="l" t="t" r="r" b="b"/>
                          <a:pathLst>
                            <a:path w="1008530" h="544943">
                              <a:moveTo>
                                <a:pt x="0" y="210670"/>
                              </a:moveTo>
                              <a:cubicBezTo>
                                <a:pt x="33980" y="214446"/>
                                <a:pt x="39836" y="205175"/>
                                <a:pt x="53789" y="233082"/>
                              </a:cubicBezTo>
                              <a:cubicBezTo>
                                <a:pt x="58015" y="241534"/>
                                <a:pt x="59765" y="251011"/>
                                <a:pt x="62753" y="259976"/>
                              </a:cubicBezTo>
                              <a:lnTo>
                                <a:pt x="67236" y="273423"/>
                              </a:lnTo>
                              <a:cubicBezTo>
                                <a:pt x="64248" y="303305"/>
                                <a:pt x="61996" y="333271"/>
                                <a:pt x="58271" y="363070"/>
                              </a:cubicBezTo>
                              <a:cubicBezTo>
                                <a:pt x="56491" y="377308"/>
                                <a:pt x="48077" y="394881"/>
                                <a:pt x="44824" y="407894"/>
                              </a:cubicBezTo>
                              <a:lnTo>
                                <a:pt x="40342" y="425823"/>
                              </a:lnTo>
                              <a:cubicBezTo>
                                <a:pt x="41836" y="464670"/>
                                <a:pt x="33037" y="505318"/>
                                <a:pt x="44824" y="542364"/>
                              </a:cubicBezTo>
                              <a:cubicBezTo>
                                <a:pt x="48091" y="552631"/>
                                <a:pt x="62081" y="529254"/>
                                <a:pt x="71718" y="524435"/>
                              </a:cubicBezTo>
                              <a:cubicBezTo>
                                <a:pt x="77694" y="521447"/>
                                <a:pt x="84210" y="519354"/>
                                <a:pt x="89647" y="515470"/>
                              </a:cubicBezTo>
                              <a:cubicBezTo>
                                <a:pt x="94805" y="511785"/>
                                <a:pt x="99036" y="506893"/>
                                <a:pt x="103094" y="502023"/>
                              </a:cubicBezTo>
                              <a:cubicBezTo>
                                <a:pt x="106543" y="497884"/>
                                <a:pt x="107852" y="491941"/>
                                <a:pt x="112059" y="488576"/>
                              </a:cubicBezTo>
                              <a:cubicBezTo>
                                <a:pt x="115748" y="485625"/>
                                <a:pt x="121024" y="485588"/>
                                <a:pt x="125506" y="484094"/>
                              </a:cubicBezTo>
                              <a:cubicBezTo>
                                <a:pt x="135965" y="473635"/>
                                <a:pt x="145333" y="461957"/>
                                <a:pt x="156883" y="452717"/>
                              </a:cubicBezTo>
                              <a:cubicBezTo>
                                <a:pt x="160572" y="449765"/>
                                <a:pt x="166641" y="451187"/>
                                <a:pt x="170330" y="448235"/>
                              </a:cubicBezTo>
                              <a:cubicBezTo>
                                <a:pt x="174536" y="444870"/>
                                <a:pt x="175485" y="438597"/>
                                <a:pt x="179294" y="434788"/>
                              </a:cubicBezTo>
                              <a:cubicBezTo>
                                <a:pt x="183103" y="430979"/>
                                <a:pt x="188603" y="429272"/>
                                <a:pt x="192742" y="425823"/>
                              </a:cubicBezTo>
                              <a:cubicBezTo>
                                <a:pt x="227261" y="397058"/>
                                <a:pt x="186244" y="425673"/>
                                <a:pt x="219636" y="403411"/>
                              </a:cubicBezTo>
                              <a:cubicBezTo>
                                <a:pt x="240186" y="372586"/>
                                <a:pt x="234158" y="366296"/>
                                <a:pt x="242047" y="389964"/>
                              </a:cubicBezTo>
                              <a:cubicBezTo>
                                <a:pt x="240553" y="418352"/>
                                <a:pt x="240490" y="446852"/>
                                <a:pt x="237565" y="475129"/>
                              </a:cubicBezTo>
                              <a:cubicBezTo>
                                <a:pt x="235997" y="490285"/>
                                <a:pt x="233418" y="505498"/>
                                <a:pt x="228600" y="519953"/>
                              </a:cubicBezTo>
                              <a:cubicBezTo>
                                <a:pt x="227106" y="524435"/>
                                <a:pt x="220777" y="530059"/>
                                <a:pt x="224118" y="533400"/>
                              </a:cubicBezTo>
                              <a:cubicBezTo>
                                <a:pt x="227459" y="536741"/>
                                <a:pt x="233083" y="530411"/>
                                <a:pt x="237565" y="528917"/>
                              </a:cubicBezTo>
                              <a:cubicBezTo>
                                <a:pt x="257379" y="499197"/>
                                <a:pt x="234092" y="532222"/>
                                <a:pt x="259977" y="502023"/>
                              </a:cubicBezTo>
                              <a:cubicBezTo>
                                <a:pt x="264839" y="496351"/>
                                <a:pt x="268942" y="490070"/>
                                <a:pt x="273424" y="484094"/>
                              </a:cubicBezTo>
                              <a:cubicBezTo>
                                <a:pt x="274918" y="479612"/>
                                <a:pt x="275562" y="474749"/>
                                <a:pt x="277906" y="470647"/>
                              </a:cubicBezTo>
                              <a:cubicBezTo>
                                <a:pt x="281612" y="464161"/>
                                <a:pt x="287069" y="458837"/>
                                <a:pt x="291353" y="452717"/>
                              </a:cubicBezTo>
                              <a:cubicBezTo>
                                <a:pt x="297532" y="443890"/>
                                <a:pt x="303306" y="434788"/>
                                <a:pt x="309283" y="425823"/>
                              </a:cubicBezTo>
                              <a:cubicBezTo>
                                <a:pt x="319559" y="394991"/>
                                <a:pt x="305503" y="432438"/>
                                <a:pt x="327212" y="394447"/>
                              </a:cubicBezTo>
                              <a:cubicBezTo>
                                <a:pt x="329556" y="390345"/>
                                <a:pt x="329399" y="385130"/>
                                <a:pt x="331694" y="381000"/>
                              </a:cubicBezTo>
                              <a:cubicBezTo>
                                <a:pt x="336927" y="371582"/>
                                <a:pt x="343647" y="363071"/>
                                <a:pt x="349624" y="354106"/>
                              </a:cubicBezTo>
                              <a:lnTo>
                                <a:pt x="358589" y="340658"/>
                              </a:lnTo>
                              <a:cubicBezTo>
                                <a:pt x="369256" y="308653"/>
                                <a:pt x="362311" y="321626"/>
                                <a:pt x="376518" y="300317"/>
                              </a:cubicBezTo>
                              <a:cubicBezTo>
                                <a:pt x="380730" y="287681"/>
                                <a:pt x="380711" y="281054"/>
                                <a:pt x="394447" y="273423"/>
                              </a:cubicBezTo>
                              <a:cubicBezTo>
                                <a:pt x="402708" y="268834"/>
                                <a:pt x="412377" y="267446"/>
                                <a:pt x="421342" y="264458"/>
                              </a:cubicBezTo>
                              <a:cubicBezTo>
                                <a:pt x="441130" y="257862"/>
                                <a:pt x="430560" y="262090"/>
                                <a:pt x="452718" y="251011"/>
                              </a:cubicBezTo>
                              <a:cubicBezTo>
                                <a:pt x="455706" y="246529"/>
                                <a:pt x="457201" y="240552"/>
                                <a:pt x="461683" y="237564"/>
                              </a:cubicBezTo>
                              <a:cubicBezTo>
                                <a:pt x="466809" y="234147"/>
                                <a:pt x="473844" y="235245"/>
                                <a:pt x="479612" y="233082"/>
                              </a:cubicBezTo>
                              <a:cubicBezTo>
                                <a:pt x="485869" y="230736"/>
                                <a:pt x="492105" y="228001"/>
                                <a:pt x="497542" y="224117"/>
                              </a:cubicBezTo>
                              <a:cubicBezTo>
                                <a:pt x="526920" y="203133"/>
                                <a:pt x="495591" y="215802"/>
                                <a:pt x="524436" y="206188"/>
                              </a:cubicBezTo>
                              <a:cubicBezTo>
                                <a:pt x="532060" y="229061"/>
                                <a:pt x="530733" y="211716"/>
                                <a:pt x="515471" y="233082"/>
                              </a:cubicBezTo>
                              <a:cubicBezTo>
                                <a:pt x="511587" y="238519"/>
                                <a:pt x="510212" y="245451"/>
                                <a:pt x="506506" y="251011"/>
                              </a:cubicBezTo>
                              <a:cubicBezTo>
                                <a:pt x="486040" y="281710"/>
                                <a:pt x="485836" y="280646"/>
                                <a:pt x="466165" y="300317"/>
                              </a:cubicBezTo>
                              <a:cubicBezTo>
                                <a:pt x="456551" y="329162"/>
                                <a:pt x="469220" y="297833"/>
                                <a:pt x="448236" y="327211"/>
                              </a:cubicBezTo>
                              <a:cubicBezTo>
                                <a:pt x="444352" y="332648"/>
                                <a:pt x="443996" y="340416"/>
                                <a:pt x="439271" y="345141"/>
                              </a:cubicBezTo>
                              <a:cubicBezTo>
                                <a:pt x="431653" y="352759"/>
                                <a:pt x="412377" y="363070"/>
                                <a:pt x="412377" y="363070"/>
                              </a:cubicBezTo>
                              <a:cubicBezTo>
                                <a:pt x="413871" y="379505"/>
                                <a:pt x="412006" y="396603"/>
                                <a:pt x="416859" y="412376"/>
                              </a:cubicBezTo>
                              <a:cubicBezTo>
                                <a:pt x="418443" y="417525"/>
                                <a:pt x="424921" y="421191"/>
                                <a:pt x="430306" y="421341"/>
                              </a:cubicBezTo>
                              <a:lnTo>
                                <a:pt x="578224" y="416858"/>
                              </a:lnTo>
                              <a:cubicBezTo>
                                <a:pt x="615342" y="404486"/>
                                <a:pt x="597253" y="413137"/>
                                <a:pt x="632012" y="389964"/>
                              </a:cubicBezTo>
                              <a:lnTo>
                                <a:pt x="645459" y="381000"/>
                              </a:lnTo>
                              <a:cubicBezTo>
                                <a:pt x="659666" y="359691"/>
                                <a:pt x="652721" y="372663"/>
                                <a:pt x="663389" y="340658"/>
                              </a:cubicBezTo>
                              <a:lnTo>
                                <a:pt x="667871" y="327211"/>
                              </a:lnTo>
                              <a:cubicBezTo>
                                <a:pt x="666377" y="312270"/>
                                <a:pt x="669603" y="296058"/>
                                <a:pt x="663389" y="282388"/>
                              </a:cubicBezTo>
                              <a:cubicBezTo>
                                <a:pt x="660840" y="276780"/>
                                <a:pt x="651548" y="278843"/>
                                <a:pt x="645459" y="277906"/>
                              </a:cubicBezTo>
                              <a:cubicBezTo>
                                <a:pt x="632087" y="275849"/>
                                <a:pt x="618565" y="274917"/>
                                <a:pt x="605118" y="273423"/>
                              </a:cubicBezTo>
                              <a:cubicBezTo>
                                <a:pt x="591896" y="264608"/>
                                <a:pt x="589009" y="263953"/>
                                <a:pt x="578224" y="251011"/>
                              </a:cubicBezTo>
                              <a:cubicBezTo>
                                <a:pt x="574775" y="246872"/>
                                <a:pt x="572247" y="242046"/>
                                <a:pt x="569259" y="237564"/>
                              </a:cubicBezTo>
                              <a:cubicBezTo>
                                <a:pt x="542365" y="239058"/>
                                <a:pt x="513440" y="231687"/>
                                <a:pt x="488577" y="242047"/>
                              </a:cubicBezTo>
                              <a:cubicBezTo>
                                <a:pt x="478632" y="246191"/>
                                <a:pt x="505250" y="256569"/>
                                <a:pt x="515471" y="259976"/>
                              </a:cubicBezTo>
                              <a:cubicBezTo>
                                <a:pt x="530401" y="264953"/>
                                <a:pt x="544807" y="270519"/>
                                <a:pt x="560294" y="273423"/>
                              </a:cubicBezTo>
                              <a:cubicBezTo>
                                <a:pt x="578160" y="276773"/>
                                <a:pt x="614083" y="282388"/>
                                <a:pt x="614083" y="282388"/>
                              </a:cubicBezTo>
                              <a:cubicBezTo>
                                <a:pt x="637989" y="280894"/>
                                <a:pt x="662067" y="281142"/>
                                <a:pt x="685800" y="277906"/>
                              </a:cubicBezTo>
                              <a:cubicBezTo>
                                <a:pt x="695669" y="276560"/>
                                <a:pt x="714484" y="267372"/>
                                <a:pt x="726142" y="264458"/>
                              </a:cubicBezTo>
                              <a:cubicBezTo>
                                <a:pt x="771180" y="253199"/>
                                <a:pt x="750302" y="259393"/>
                                <a:pt x="788894" y="246529"/>
                              </a:cubicBezTo>
                              <a:lnTo>
                                <a:pt x="802342" y="242047"/>
                              </a:lnTo>
                              <a:cubicBezTo>
                                <a:pt x="806824" y="239059"/>
                                <a:pt x="815789" y="238469"/>
                                <a:pt x="815789" y="233082"/>
                              </a:cubicBezTo>
                              <a:cubicBezTo>
                                <a:pt x="815789" y="228357"/>
                                <a:pt x="806393" y="226169"/>
                                <a:pt x="802342" y="228600"/>
                              </a:cubicBezTo>
                              <a:cubicBezTo>
                                <a:pt x="789659" y="236210"/>
                                <a:pt x="784997" y="255299"/>
                                <a:pt x="770965" y="259976"/>
                              </a:cubicBezTo>
                              <a:lnTo>
                                <a:pt x="757518" y="264458"/>
                              </a:lnTo>
                              <a:cubicBezTo>
                                <a:pt x="753449" y="267510"/>
                                <a:pt x="732703" y="283589"/>
                                <a:pt x="726142" y="286870"/>
                              </a:cubicBezTo>
                              <a:cubicBezTo>
                                <a:pt x="721916" y="288983"/>
                                <a:pt x="717177" y="289859"/>
                                <a:pt x="712694" y="291353"/>
                              </a:cubicBezTo>
                              <a:cubicBezTo>
                                <a:pt x="702779" y="301268"/>
                                <a:pt x="698283" y="307523"/>
                                <a:pt x="685800" y="313764"/>
                              </a:cubicBezTo>
                              <a:cubicBezTo>
                                <a:pt x="648685" y="332321"/>
                                <a:pt x="697442" y="301522"/>
                                <a:pt x="658906" y="327211"/>
                              </a:cubicBezTo>
                              <a:cubicBezTo>
                                <a:pt x="652097" y="347639"/>
                                <a:pt x="652595" y="339154"/>
                                <a:pt x="658906" y="367553"/>
                              </a:cubicBezTo>
                              <a:cubicBezTo>
                                <a:pt x="659931" y="372165"/>
                                <a:pt x="659544" y="378254"/>
                                <a:pt x="663389" y="381000"/>
                              </a:cubicBezTo>
                              <a:cubicBezTo>
                                <a:pt x="671079" y="386492"/>
                                <a:pt x="690283" y="389964"/>
                                <a:pt x="690283" y="389964"/>
                              </a:cubicBezTo>
                              <a:cubicBezTo>
                                <a:pt x="703730" y="388470"/>
                                <a:pt x="717357" y="388135"/>
                                <a:pt x="730624" y="385482"/>
                              </a:cubicBezTo>
                              <a:cubicBezTo>
                                <a:pt x="739890" y="383629"/>
                                <a:pt x="757518" y="376517"/>
                                <a:pt x="757518" y="376517"/>
                              </a:cubicBezTo>
                              <a:cubicBezTo>
                                <a:pt x="762000" y="372035"/>
                                <a:pt x="765691" y="366586"/>
                                <a:pt x="770965" y="363070"/>
                              </a:cubicBezTo>
                              <a:cubicBezTo>
                                <a:pt x="804786" y="340523"/>
                                <a:pt x="757329" y="394635"/>
                                <a:pt x="811306" y="340658"/>
                              </a:cubicBezTo>
                              <a:cubicBezTo>
                                <a:pt x="820271" y="331693"/>
                                <a:pt x="830593" y="323906"/>
                                <a:pt x="838200" y="313764"/>
                              </a:cubicBezTo>
                              <a:cubicBezTo>
                                <a:pt x="842682" y="307788"/>
                                <a:pt x="847363" y="301955"/>
                                <a:pt x="851647" y="295835"/>
                              </a:cubicBezTo>
                              <a:cubicBezTo>
                                <a:pt x="857826" y="287008"/>
                                <a:pt x="863112" y="277560"/>
                                <a:pt x="869577" y="268941"/>
                              </a:cubicBezTo>
                              <a:cubicBezTo>
                                <a:pt x="900480" y="227737"/>
                                <a:pt x="889789" y="246446"/>
                                <a:pt x="905436" y="215153"/>
                              </a:cubicBezTo>
                              <a:cubicBezTo>
                                <a:pt x="899459" y="212165"/>
                                <a:pt x="894147" y="206926"/>
                                <a:pt x="887506" y="206188"/>
                              </a:cubicBezTo>
                              <a:cubicBezTo>
                                <a:pt x="879934" y="205347"/>
                                <a:pt x="872444" y="208665"/>
                                <a:pt x="865094" y="210670"/>
                              </a:cubicBezTo>
                              <a:cubicBezTo>
                                <a:pt x="855977" y="213156"/>
                                <a:pt x="846652" y="215409"/>
                                <a:pt x="838200" y="219635"/>
                              </a:cubicBezTo>
                              <a:cubicBezTo>
                                <a:pt x="816045" y="230713"/>
                                <a:pt x="826610" y="226487"/>
                                <a:pt x="806824" y="233082"/>
                              </a:cubicBezTo>
                              <a:cubicBezTo>
                                <a:pt x="802342" y="236070"/>
                                <a:pt x="798195" y="239638"/>
                                <a:pt x="793377" y="242047"/>
                              </a:cubicBezTo>
                              <a:cubicBezTo>
                                <a:pt x="789151" y="244160"/>
                                <a:pt x="775205" y="246529"/>
                                <a:pt x="779930" y="246529"/>
                              </a:cubicBezTo>
                              <a:cubicBezTo>
                                <a:pt x="793460" y="246529"/>
                                <a:pt x="806824" y="243541"/>
                                <a:pt x="820271" y="242047"/>
                              </a:cubicBezTo>
                              <a:cubicBezTo>
                                <a:pt x="876387" y="228016"/>
                                <a:pt x="806583" y="245956"/>
                                <a:pt x="851647" y="233082"/>
                              </a:cubicBezTo>
                              <a:cubicBezTo>
                                <a:pt x="857571" y="231390"/>
                                <a:pt x="863600" y="230094"/>
                                <a:pt x="869577" y="228600"/>
                              </a:cubicBezTo>
                              <a:cubicBezTo>
                                <a:pt x="878542" y="230094"/>
                                <a:pt x="887462" y="231881"/>
                                <a:pt x="896471" y="233082"/>
                              </a:cubicBezTo>
                              <a:cubicBezTo>
                                <a:pt x="909882" y="234870"/>
                                <a:pt x="928151" y="227170"/>
                                <a:pt x="936812" y="237564"/>
                              </a:cubicBezTo>
                              <a:cubicBezTo>
                                <a:pt x="947377" y="250242"/>
                                <a:pt x="937836" y="270733"/>
                                <a:pt x="941294" y="286870"/>
                              </a:cubicBezTo>
                              <a:cubicBezTo>
                                <a:pt x="942423" y="292138"/>
                                <a:pt x="947271" y="295835"/>
                                <a:pt x="950259" y="300317"/>
                              </a:cubicBezTo>
                              <a:lnTo>
                                <a:pt x="878542" y="345141"/>
                              </a:lnTo>
                              <a:cubicBezTo>
                                <a:pt x="866589" y="352612"/>
                                <a:pt x="855771" y="362318"/>
                                <a:pt x="842683" y="367553"/>
                              </a:cubicBezTo>
                              <a:cubicBezTo>
                                <a:pt x="835212" y="370541"/>
                                <a:pt x="827468" y="372919"/>
                                <a:pt x="820271" y="376517"/>
                              </a:cubicBezTo>
                              <a:cubicBezTo>
                                <a:pt x="812479" y="380413"/>
                                <a:pt x="805475" y="385733"/>
                                <a:pt x="797859" y="389964"/>
                              </a:cubicBezTo>
                              <a:cubicBezTo>
                                <a:pt x="792018" y="393209"/>
                                <a:pt x="785660" y="395491"/>
                                <a:pt x="779930" y="398929"/>
                              </a:cubicBezTo>
                              <a:cubicBezTo>
                                <a:pt x="770691" y="404472"/>
                                <a:pt x="753036" y="416858"/>
                                <a:pt x="753036" y="416858"/>
                              </a:cubicBezTo>
                              <a:cubicBezTo>
                                <a:pt x="757518" y="421341"/>
                                <a:pt x="760979" y="427161"/>
                                <a:pt x="766483" y="430306"/>
                              </a:cubicBezTo>
                              <a:cubicBezTo>
                                <a:pt x="783421" y="439985"/>
                                <a:pt x="816207" y="431609"/>
                                <a:pt x="829236" y="430306"/>
                              </a:cubicBezTo>
                              <a:cubicBezTo>
                                <a:pt x="842713" y="425813"/>
                                <a:pt x="844544" y="426513"/>
                                <a:pt x="856130" y="416858"/>
                              </a:cubicBezTo>
                              <a:cubicBezTo>
                                <a:pt x="878513" y="398205"/>
                                <a:pt x="859393" y="406805"/>
                                <a:pt x="883024" y="398929"/>
                              </a:cubicBezTo>
                              <a:cubicBezTo>
                                <a:pt x="907677" y="382493"/>
                                <a:pt x="886759" y="398929"/>
                                <a:pt x="905436" y="376517"/>
                              </a:cubicBezTo>
                              <a:cubicBezTo>
                                <a:pt x="916222" y="363574"/>
                                <a:pt x="919107" y="362921"/>
                                <a:pt x="932330" y="354106"/>
                              </a:cubicBezTo>
                              <a:cubicBezTo>
                                <a:pt x="936822" y="340627"/>
                                <a:pt x="936121" y="338798"/>
                                <a:pt x="945777" y="327211"/>
                              </a:cubicBezTo>
                              <a:cubicBezTo>
                                <a:pt x="949835" y="322341"/>
                                <a:pt x="955539" y="318922"/>
                                <a:pt x="959224" y="313764"/>
                              </a:cubicBezTo>
                              <a:cubicBezTo>
                                <a:pt x="963108" y="308327"/>
                                <a:pt x="964874" y="301636"/>
                                <a:pt x="968189" y="295835"/>
                              </a:cubicBezTo>
                              <a:cubicBezTo>
                                <a:pt x="970862" y="291158"/>
                                <a:pt x="974965" y="287311"/>
                                <a:pt x="977153" y="282388"/>
                              </a:cubicBezTo>
                              <a:cubicBezTo>
                                <a:pt x="980991" y="273753"/>
                                <a:pt x="986118" y="255494"/>
                                <a:pt x="986118" y="255494"/>
                              </a:cubicBezTo>
                              <a:cubicBezTo>
                                <a:pt x="984624" y="228600"/>
                                <a:pt x="983016" y="201711"/>
                                <a:pt x="981636" y="174811"/>
                              </a:cubicBezTo>
                              <a:cubicBezTo>
                                <a:pt x="980027" y="143440"/>
                                <a:pt x="979762" y="111985"/>
                                <a:pt x="977153" y="80682"/>
                              </a:cubicBezTo>
                              <a:cubicBezTo>
                                <a:pt x="976761" y="75974"/>
                                <a:pt x="975622" y="70924"/>
                                <a:pt x="972671" y="67235"/>
                              </a:cubicBezTo>
                              <a:cubicBezTo>
                                <a:pt x="969306" y="63028"/>
                                <a:pt x="963706" y="61258"/>
                                <a:pt x="959224" y="58270"/>
                              </a:cubicBezTo>
                              <a:cubicBezTo>
                                <a:pt x="957571" y="46701"/>
                                <a:pt x="956519" y="25966"/>
                                <a:pt x="950259" y="13447"/>
                              </a:cubicBezTo>
                              <a:cubicBezTo>
                                <a:pt x="947850" y="8629"/>
                                <a:pt x="944282" y="4482"/>
                                <a:pt x="941294" y="0"/>
                              </a:cubicBezTo>
                              <a:cubicBezTo>
                                <a:pt x="933824" y="2988"/>
                                <a:pt x="921708" y="1431"/>
                                <a:pt x="918883" y="8964"/>
                              </a:cubicBezTo>
                              <a:cubicBezTo>
                                <a:pt x="915565" y="17812"/>
                                <a:pt x="926293" y="26537"/>
                                <a:pt x="927847" y="35858"/>
                              </a:cubicBezTo>
                              <a:lnTo>
                                <a:pt x="936812" y="89647"/>
                              </a:lnTo>
                              <a:cubicBezTo>
                                <a:pt x="938306" y="125506"/>
                                <a:pt x="938737" y="161424"/>
                                <a:pt x="941294" y="197223"/>
                              </a:cubicBezTo>
                              <a:cubicBezTo>
                                <a:pt x="941733" y="203368"/>
                                <a:pt x="944007" y="209252"/>
                                <a:pt x="945777" y="215153"/>
                              </a:cubicBezTo>
                              <a:cubicBezTo>
                                <a:pt x="948492" y="224204"/>
                                <a:pt x="954742" y="242047"/>
                                <a:pt x="954742" y="242047"/>
                              </a:cubicBezTo>
                              <a:cubicBezTo>
                                <a:pt x="956236" y="273423"/>
                                <a:pt x="955755" y="304956"/>
                                <a:pt x="959224" y="336176"/>
                              </a:cubicBezTo>
                              <a:cubicBezTo>
                                <a:pt x="960268" y="345568"/>
                                <a:pt x="961507" y="356388"/>
                                <a:pt x="968189" y="363070"/>
                              </a:cubicBezTo>
                              <a:lnTo>
                                <a:pt x="981636" y="376517"/>
                              </a:lnTo>
                              <a:cubicBezTo>
                                <a:pt x="991884" y="407264"/>
                                <a:pt x="979778" y="369090"/>
                                <a:pt x="990600" y="412376"/>
                              </a:cubicBezTo>
                              <a:cubicBezTo>
                                <a:pt x="991746" y="416960"/>
                                <a:pt x="993589" y="421341"/>
                                <a:pt x="995083" y="425823"/>
                              </a:cubicBezTo>
                              <a:cubicBezTo>
                                <a:pt x="1005219" y="410618"/>
                                <a:pt x="1000237" y="416185"/>
                                <a:pt x="1008530" y="40789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341B" id="Freeform 4" o:spid="_x0000_s1026" style="position:absolute;margin-left:66.55pt;margin-top:14.25pt;width:56.6pt;height:2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8530,54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" path="m,210670v33980,3776,39836,-5495,53789,22412c58015,241534,59765,251011,62753,259976r4483,13447c64248,303305,61996,333271,58271,363070v-1780,14238,-10194,31811,-13447,44824l40342,425823v1494,38847,-7305,79495,4482,116541c48091,552631,62081,529254,71718,524435v5976,-2988,12492,-5081,17929,-8965c94805,511785,99036,506893,103094,502023v3449,-4139,4758,-10082,8965,-13447c115748,485625,121024,485588,125506,484094v10459,-10459,19827,-22137,31377,-31377c160572,449765,166641,451187,170330,448235v4206,-3365,5155,-9638,8964,-13447c183103,430979,188603,429272,192742,425823v34519,-28765,-6498,-150,26894,-22412c240186,372586,234158,366296,242047,389964v-1494,28388,-1557,56888,-4482,85165c235997,490285,233418,505498,228600,519953v-1494,4482,-7823,10106,-4482,13447c227459,536741,233083,530411,237565,528917v19814,-29720,-3473,3305,22412,-26894c264839,496351,268942,490070,273424,484094v1494,-4482,2138,-9345,4482,-13447c281612,464161,287069,458837,291353,452717v6179,-8827,11953,-17929,17930,-26894c319559,394991,305503,432438,327212,394447v2344,-4102,2187,-9317,4482,-13447c336927,371582,343647,363071,349624,354106r8965,-13448c369256,308653,362311,321626,376518,300317v4212,-12636,4193,-19263,17929,-26894c402708,268834,412377,267446,421342,264458v19788,-6596,9218,-2368,31376,-13447c455706,246529,457201,240552,461683,237564v5126,-3417,12161,-2319,17929,-4482c485869,230736,492105,228001,497542,224117v29378,-20984,-1951,-8315,26894,-17929c532060,229061,530733,211716,515471,233082v-3884,5437,-5259,12369,-8965,17929c486040,281710,485836,280646,466165,300317v-9614,28845,3055,-2484,-17929,26894c444352,332648,443996,340416,439271,345141v-7618,7618,-26894,17929,-26894,17929c413871,379505,412006,396603,416859,412376v1584,5149,8062,8815,13447,8965l578224,416858v37118,-12372,19029,-3721,53788,-26894l645459,381000v14207,-21309,7262,-8337,17930,-40342l667871,327211v-1494,-14941,1732,-31153,-4482,-44823c660840,276780,651548,278843,645459,277906v-13372,-2057,-26894,-2989,-40341,-4483c591896,264608,589009,263953,578224,251011v-3449,-4139,-5977,-8965,-8965,-13447c542365,239058,513440,231687,488577,242047v-9945,4144,16673,14522,26894,17929c530401,264953,544807,270519,560294,273423v17866,3350,53789,8965,53789,8965c637989,280894,662067,281142,685800,277906v9869,-1346,28684,-10534,40342,-13448c771180,253199,750302,259393,788894,246529r13448,-4482c806824,239059,815789,238469,815789,233082v,-4725,-9396,-6913,-13447,-4482c789659,236210,784997,255299,770965,259976r-13447,4482c753449,267510,732703,283589,726142,286870v-4226,2113,-8965,2989,-13448,4483c702779,301268,698283,307523,685800,313764v-37115,18557,11642,-12242,-26894,13447c652097,347639,652595,339154,658906,367553v1025,4612,638,10701,4483,13447c671079,386492,690283,389964,690283,389964v13447,-1494,27074,-1829,40341,-4482c739890,383629,757518,376517,757518,376517v4482,-4482,8173,-9931,13447,-13447c804786,340523,757329,394635,811306,340658v8965,-8965,19287,-16752,26894,-26894c842682,307788,847363,301955,851647,295835v6179,-8827,11465,-18275,17930,-26894c900480,227737,889789,246446,905436,215153v-5977,-2988,-11289,-8227,-17930,-8965c879934,205347,872444,208665,865094,210670v-9117,2486,-18442,4739,-26894,8965c816045,230713,826610,226487,806824,233082v-4482,2988,-8629,6556,-13447,8965c789151,244160,775205,246529,779930,246529v13530,,26894,-2988,40341,-4482c876387,228016,806583,245956,851647,233082v5924,-1692,11953,-2988,17930,-4482c878542,230094,887462,231881,896471,233082v13411,1788,31680,-5912,40341,4482c947377,250242,937836,270733,941294,286870v1129,5268,5977,8965,8965,13447l878542,345141v-11953,7471,-22771,17177,-35859,22412c835212,370541,827468,372919,820271,376517v-7792,3896,-14796,9216,-22412,13447c792018,393209,785660,395491,779930,398929v-9239,5543,-26894,17929,-26894,17929c757518,421341,760979,427161,766483,430306v16938,9679,49724,1303,62753,c842713,425813,844544,426513,856130,416858v22383,-18653,3263,-10053,26894,-17929c907677,382493,886759,398929,905436,376517v10786,-12943,13671,-13596,26894,-22411c936822,340627,936121,338798,945777,327211v4058,-4870,9762,-8289,13447,-13447c963108,308327,964874,301636,968189,295835v2673,-4677,6776,-8524,8964,-13447c980991,273753,986118,255494,986118,255494v-1494,-26894,-3102,-53783,-4482,-80683c980027,143440,979762,111985,977153,80682v-392,-4708,-1531,-9758,-4482,-13447c969306,63028,963706,61258,959224,58270,957571,46701,956519,25966,950259,13447,947850,8629,944282,4482,941294,v-7470,2988,-19586,1431,-22411,8964c915565,17812,926293,26537,927847,35858r8965,53789c938306,125506,938737,161424,941294,197223v439,6145,2713,12029,4483,17930c948492,224204,954742,242047,954742,242047v1494,31376,1013,62909,4482,94129c960268,345568,961507,356388,968189,363070r13447,13447c991884,407264,979778,369090,990600,412376v1146,4584,2989,8965,4483,13447c1005219,410618,1000237,416185,1008530,407894e" filled="f" strokecolor="#243f60 [1604]" strokeweight="2pt">
                <v:path arrowok="t" o:connecttype="custom" o:connectlocs="0,99912;38338,110542;44727,123296;47922,129674;41532,172190;31948,193448;28753,201951;31948,257222;51116,248719;63895,244467;73479,238090;79869,231712;89453,229587;111817,214706;121401,212580;127790,206203;137375,201951;156543,191322;172517,184945;169322,225335;162932,246593;159738,252971;169322,250844;185296,238090;194880,229587;198075,223209;207659,214706;220438,201951;233217,187071;236412,180693;249191,167939;255581,161561;268360,142429;281138,129674;300307,125422;322670,119045;329060,112667;341839,110542;354618,106290;373787,97787;367397,110542;361007,119045;332255,142429;319476,155183;313086,163687;293918,172190;297112,195574;306696,199825;412124,197699;450460,184945;460045,180693;472824,161561;476019,155183;472824,133926;460045,131800;431292,129674;412124,119045;405734,112667;348229,114793;367397,123296;399344,129674;437682,133926;488797,131800;517551,125422;562277,116919;571861,114793;581446,110542;571861,108416;549498,123296;539914,125422;517551,136051;507966,138177;488797,148806;469629,155183;469629,174316;472824,180693;491993,184945;520745,182819;539914,178567;549498,172190;578251,161561;597419,148806;607003,140303;619783,127548;645341,102039;632561,97787;616587,99912;597419,104164;575056,110542;565472,114793;555888,116919;584640,114793;607003,110542;619783,108416;638951,110542;667704,112667;670898,136051;677288,142429;626172,163687;600614,174316;584640,178567;568666,184945;555888,189196;536719,197699;546303,204077;591030,204077;610198,197699;629367,189196;645341,178567;664509,167939;674093,155183;683678,148806;690067,140303;696456,133926;702846,121171;699652,82906;696456,38264;693262,31887;683678,27635;677288,6377;670898,0;654925,4251;661314,17006;667704,42516;670898,93535;674093,102039;680483,114793;683678,159435;690067,172190;699652,178567;706041,195574;709236,201951;718820,193448" o:connectangles="0,0,0,0,0,0,0,0,0,0,0,0,0,0,0,0,0,0,0,0,0,0,0,0,0,0,0,0,0,0,0,0,0,0,0,0,0,0,0,0,0,0,0,0,0,0,0,0,0,0,0,0,0,0,0,0,0,0,0,0,0,0,0,0,0,0,0,0,0,0,0,0,0,0,0,0,0,0,0,0,0,0,0,0,0,0,0,0,0,0,0,0,0,0,0,0,0,0,0,0,0,0,0,0,0,0,0,0,0,0,0,0,0,0,0,0,0,0,0,0,0,0,0,0,0,0,0,0,0,0,0,0,0"/>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-26670</wp:posOffset>
                </wp:positionH>
                <wp:positionV relativeFrom="paragraph">
                  <wp:posOffset>205105</wp:posOffset>
                </wp:positionV>
                <wp:extent cx="718820" cy="190500"/>
                <wp:effectExtent l="0" t="0" r="24130" b="19050"/>
                <wp:wrapNone/>
                <wp:docPr id="3" name="Freeform 3"/>
                <wp:cNvGraphicFramePr/>
                <a:graphic xmlns:a="http://schemas.openxmlformats.org/drawingml/2006/main">
                  <a:graphicData uri="http://schemas.microsoft.com/office/word/2010/wordprocessingShape">
                    <wps:wsp>
                      <wps:cNvSpPr/>
                      <wps:spPr>
                        <a:xfrm>
                          <a:off x="0" y="0"/>
                          <a:ext cx="718820" cy="189865"/>
                        </a:xfrm>
                        <a:custGeom>
                          <a:avLst/>
                          <a:gdLst>
                            <a:gd name="connsiteX0" fmla="*/ 0 w 984608"/>
                            <a:gd name="connsiteY0" fmla="*/ 4483 h 365648"/>
                            <a:gd name="connsiteX1" fmla="*/ 35859 w 984608"/>
                            <a:gd name="connsiteY1" fmla="*/ 13447 h 365648"/>
                            <a:gd name="connsiteX2" fmla="*/ 49306 w 984608"/>
                            <a:gd name="connsiteY2" fmla="*/ 26894 h 365648"/>
                            <a:gd name="connsiteX3" fmla="*/ 62753 w 984608"/>
                            <a:gd name="connsiteY3" fmla="*/ 35859 h 365648"/>
                            <a:gd name="connsiteX4" fmla="*/ 71717 w 984608"/>
                            <a:gd name="connsiteY4" fmla="*/ 49306 h 365648"/>
                            <a:gd name="connsiteX5" fmla="*/ 85165 w 984608"/>
                            <a:gd name="connsiteY5" fmla="*/ 62753 h 365648"/>
                            <a:gd name="connsiteX6" fmla="*/ 98612 w 984608"/>
                            <a:gd name="connsiteY6" fmla="*/ 107577 h 365648"/>
                            <a:gd name="connsiteX7" fmla="*/ 98612 w 984608"/>
                            <a:gd name="connsiteY7" fmla="*/ 268941 h 365648"/>
                            <a:gd name="connsiteX8" fmla="*/ 89647 w 984608"/>
                            <a:gd name="connsiteY8" fmla="*/ 291353 h 365648"/>
                            <a:gd name="connsiteX9" fmla="*/ 85165 w 984608"/>
                            <a:gd name="connsiteY9" fmla="*/ 313765 h 365648"/>
                            <a:gd name="connsiteX10" fmla="*/ 80682 w 984608"/>
                            <a:gd name="connsiteY10" fmla="*/ 327212 h 365648"/>
                            <a:gd name="connsiteX11" fmla="*/ 89647 w 984608"/>
                            <a:gd name="connsiteY11" fmla="*/ 0 h 365648"/>
                            <a:gd name="connsiteX12" fmla="*/ 129988 w 984608"/>
                            <a:gd name="connsiteY12" fmla="*/ 8965 h 365648"/>
                            <a:gd name="connsiteX13" fmla="*/ 138953 w 984608"/>
                            <a:gd name="connsiteY13" fmla="*/ 22412 h 365648"/>
                            <a:gd name="connsiteX14" fmla="*/ 152400 w 984608"/>
                            <a:gd name="connsiteY14" fmla="*/ 31377 h 365648"/>
                            <a:gd name="connsiteX15" fmla="*/ 152400 w 984608"/>
                            <a:gd name="connsiteY15" fmla="*/ 147918 h 365648"/>
                            <a:gd name="connsiteX16" fmla="*/ 147917 w 984608"/>
                            <a:gd name="connsiteY16" fmla="*/ 161365 h 365648"/>
                            <a:gd name="connsiteX17" fmla="*/ 143435 w 984608"/>
                            <a:gd name="connsiteY17" fmla="*/ 183777 h 365648"/>
                            <a:gd name="connsiteX18" fmla="*/ 125506 w 984608"/>
                            <a:gd name="connsiteY18" fmla="*/ 210671 h 365648"/>
                            <a:gd name="connsiteX19" fmla="*/ 121023 w 984608"/>
                            <a:gd name="connsiteY19" fmla="*/ 228600 h 365648"/>
                            <a:gd name="connsiteX20" fmla="*/ 107576 w 984608"/>
                            <a:gd name="connsiteY20" fmla="*/ 233083 h 365648"/>
                            <a:gd name="connsiteX21" fmla="*/ 112059 w 984608"/>
                            <a:gd name="connsiteY21" fmla="*/ 255494 h 365648"/>
                            <a:gd name="connsiteX22" fmla="*/ 147917 w 984608"/>
                            <a:gd name="connsiteY22" fmla="*/ 286871 h 365648"/>
                            <a:gd name="connsiteX23" fmla="*/ 165847 w 984608"/>
                            <a:gd name="connsiteY23" fmla="*/ 291353 h 365648"/>
                            <a:gd name="connsiteX24" fmla="*/ 179294 w 984608"/>
                            <a:gd name="connsiteY24" fmla="*/ 300318 h 365648"/>
                            <a:gd name="connsiteX25" fmla="*/ 201706 w 984608"/>
                            <a:gd name="connsiteY25" fmla="*/ 304800 h 365648"/>
                            <a:gd name="connsiteX26" fmla="*/ 215153 w 984608"/>
                            <a:gd name="connsiteY26" fmla="*/ 309283 h 365648"/>
                            <a:gd name="connsiteX27" fmla="*/ 304800 w 984608"/>
                            <a:gd name="connsiteY27" fmla="*/ 304800 h 365648"/>
                            <a:gd name="connsiteX28" fmla="*/ 318247 w 984608"/>
                            <a:gd name="connsiteY28" fmla="*/ 295835 h 365648"/>
                            <a:gd name="connsiteX29" fmla="*/ 336176 w 984608"/>
                            <a:gd name="connsiteY29" fmla="*/ 251012 h 365648"/>
                            <a:gd name="connsiteX30" fmla="*/ 340659 w 984608"/>
                            <a:gd name="connsiteY30" fmla="*/ 237565 h 365648"/>
                            <a:gd name="connsiteX31" fmla="*/ 336176 w 984608"/>
                            <a:gd name="connsiteY31" fmla="*/ 219635 h 365648"/>
                            <a:gd name="connsiteX32" fmla="*/ 322729 w 984608"/>
                            <a:gd name="connsiteY32" fmla="*/ 215153 h 365648"/>
                            <a:gd name="connsiteX33" fmla="*/ 282388 w 984608"/>
                            <a:gd name="connsiteY33" fmla="*/ 219635 h 365648"/>
                            <a:gd name="connsiteX34" fmla="*/ 255494 w 984608"/>
                            <a:gd name="connsiteY34" fmla="*/ 233083 h 365648"/>
                            <a:gd name="connsiteX35" fmla="*/ 219635 w 984608"/>
                            <a:gd name="connsiteY35" fmla="*/ 255494 h 365648"/>
                            <a:gd name="connsiteX36" fmla="*/ 197223 w 984608"/>
                            <a:gd name="connsiteY36" fmla="*/ 277906 h 365648"/>
                            <a:gd name="connsiteX37" fmla="*/ 188259 w 984608"/>
                            <a:gd name="connsiteY37" fmla="*/ 291353 h 365648"/>
                            <a:gd name="connsiteX38" fmla="*/ 179294 w 984608"/>
                            <a:gd name="connsiteY38" fmla="*/ 318247 h 365648"/>
                            <a:gd name="connsiteX39" fmla="*/ 183776 w 984608"/>
                            <a:gd name="connsiteY39" fmla="*/ 363071 h 365648"/>
                            <a:gd name="connsiteX40" fmla="*/ 268941 w 984608"/>
                            <a:gd name="connsiteY40" fmla="*/ 354106 h 365648"/>
                            <a:gd name="connsiteX41" fmla="*/ 282388 w 984608"/>
                            <a:gd name="connsiteY41" fmla="*/ 349624 h 365648"/>
                            <a:gd name="connsiteX42" fmla="*/ 295835 w 984608"/>
                            <a:gd name="connsiteY42" fmla="*/ 340659 h 365648"/>
                            <a:gd name="connsiteX43" fmla="*/ 313765 w 984608"/>
                            <a:gd name="connsiteY43" fmla="*/ 327212 h 365648"/>
                            <a:gd name="connsiteX44" fmla="*/ 327212 w 984608"/>
                            <a:gd name="connsiteY44" fmla="*/ 322730 h 365648"/>
                            <a:gd name="connsiteX45" fmla="*/ 340659 w 984608"/>
                            <a:gd name="connsiteY45" fmla="*/ 313765 h 365648"/>
                            <a:gd name="connsiteX46" fmla="*/ 367553 w 984608"/>
                            <a:gd name="connsiteY46" fmla="*/ 304800 h 365648"/>
                            <a:gd name="connsiteX47" fmla="*/ 394447 w 984608"/>
                            <a:gd name="connsiteY47" fmla="*/ 291353 h 365648"/>
                            <a:gd name="connsiteX48" fmla="*/ 421341 w 984608"/>
                            <a:gd name="connsiteY48" fmla="*/ 273424 h 365648"/>
                            <a:gd name="connsiteX49" fmla="*/ 448235 w 984608"/>
                            <a:gd name="connsiteY49" fmla="*/ 251012 h 365648"/>
                            <a:gd name="connsiteX50" fmla="*/ 466165 w 984608"/>
                            <a:gd name="connsiteY50" fmla="*/ 224118 h 365648"/>
                            <a:gd name="connsiteX51" fmla="*/ 475129 w 984608"/>
                            <a:gd name="connsiteY51" fmla="*/ 210671 h 365648"/>
                            <a:gd name="connsiteX52" fmla="*/ 484094 w 984608"/>
                            <a:gd name="connsiteY52" fmla="*/ 192741 h 365648"/>
                            <a:gd name="connsiteX53" fmla="*/ 488576 w 984608"/>
                            <a:gd name="connsiteY53" fmla="*/ 179294 h 365648"/>
                            <a:gd name="connsiteX54" fmla="*/ 502023 w 984608"/>
                            <a:gd name="connsiteY54" fmla="*/ 165847 h 365648"/>
                            <a:gd name="connsiteX55" fmla="*/ 506506 w 984608"/>
                            <a:gd name="connsiteY55" fmla="*/ 152400 h 365648"/>
                            <a:gd name="connsiteX56" fmla="*/ 497541 w 984608"/>
                            <a:gd name="connsiteY56" fmla="*/ 242047 h 365648"/>
                            <a:gd name="connsiteX57" fmla="*/ 488576 w 984608"/>
                            <a:gd name="connsiteY57" fmla="*/ 286871 h 365648"/>
                            <a:gd name="connsiteX58" fmla="*/ 493059 w 984608"/>
                            <a:gd name="connsiteY58" fmla="*/ 304800 h 365648"/>
                            <a:gd name="connsiteX59" fmla="*/ 502023 w 984608"/>
                            <a:gd name="connsiteY59" fmla="*/ 286871 h 365648"/>
                            <a:gd name="connsiteX60" fmla="*/ 510988 w 984608"/>
                            <a:gd name="connsiteY60" fmla="*/ 259977 h 365648"/>
                            <a:gd name="connsiteX61" fmla="*/ 515470 w 984608"/>
                            <a:gd name="connsiteY61" fmla="*/ 246530 h 365648"/>
                            <a:gd name="connsiteX62" fmla="*/ 546847 w 984608"/>
                            <a:gd name="connsiteY62" fmla="*/ 206188 h 365648"/>
                            <a:gd name="connsiteX63" fmla="*/ 555812 w 984608"/>
                            <a:gd name="connsiteY63" fmla="*/ 192741 h 365648"/>
                            <a:gd name="connsiteX64" fmla="*/ 582706 w 984608"/>
                            <a:gd name="connsiteY64" fmla="*/ 170330 h 365648"/>
                            <a:gd name="connsiteX65" fmla="*/ 578223 w 984608"/>
                            <a:gd name="connsiteY65" fmla="*/ 224118 h 365648"/>
                            <a:gd name="connsiteX66" fmla="*/ 573741 w 984608"/>
                            <a:gd name="connsiteY66" fmla="*/ 259977 h 365648"/>
                            <a:gd name="connsiteX67" fmla="*/ 578223 w 984608"/>
                            <a:gd name="connsiteY67" fmla="*/ 340659 h 365648"/>
                            <a:gd name="connsiteX68" fmla="*/ 627529 w 984608"/>
                            <a:gd name="connsiteY68" fmla="*/ 336177 h 365648"/>
                            <a:gd name="connsiteX69" fmla="*/ 654423 w 984608"/>
                            <a:gd name="connsiteY69" fmla="*/ 322730 h 365648"/>
                            <a:gd name="connsiteX70" fmla="*/ 667870 w 984608"/>
                            <a:gd name="connsiteY70" fmla="*/ 318247 h 365648"/>
                            <a:gd name="connsiteX71" fmla="*/ 694765 w 984608"/>
                            <a:gd name="connsiteY71" fmla="*/ 300318 h 365648"/>
                            <a:gd name="connsiteX72" fmla="*/ 721659 w 984608"/>
                            <a:gd name="connsiteY72" fmla="*/ 282388 h 365648"/>
                            <a:gd name="connsiteX73" fmla="*/ 735106 w 984608"/>
                            <a:gd name="connsiteY73" fmla="*/ 273424 h 365648"/>
                            <a:gd name="connsiteX74" fmla="*/ 757517 w 984608"/>
                            <a:gd name="connsiteY74" fmla="*/ 259977 h 365648"/>
                            <a:gd name="connsiteX75" fmla="*/ 770965 w 984608"/>
                            <a:gd name="connsiteY75" fmla="*/ 242047 h 365648"/>
                            <a:gd name="connsiteX76" fmla="*/ 788894 w 984608"/>
                            <a:gd name="connsiteY76" fmla="*/ 233083 h 365648"/>
                            <a:gd name="connsiteX77" fmla="*/ 802341 w 984608"/>
                            <a:gd name="connsiteY77" fmla="*/ 224118 h 365648"/>
                            <a:gd name="connsiteX78" fmla="*/ 829235 w 984608"/>
                            <a:gd name="connsiteY78" fmla="*/ 201706 h 365648"/>
                            <a:gd name="connsiteX79" fmla="*/ 833717 w 984608"/>
                            <a:gd name="connsiteY79" fmla="*/ 188259 h 365648"/>
                            <a:gd name="connsiteX80" fmla="*/ 762000 w 984608"/>
                            <a:gd name="connsiteY80" fmla="*/ 165847 h 365648"/>
                            <a:gd name="connsiteX81" fmla="*/ 730623 w 984608"/>
                            <a:gd name="connsiteY81" fmla="*/ 179294 h 365648"/>
                            <a:gd name="connsiteX82" fmla="*/ 717176 w 984608"/>
                            <a:gd name="connsiteY82" fmla="*/ 183777 h 365648"/>
                            <a:gd name="connsiteX83" fmla="*/ 703729 w 984608"/>
                            <a:gd name="connsiteY83" fmla="*/ 192741 h 365648"/>
                            <a:gd name="connsiteX84" fmla="*/ 690282 w 984608"/>
                            <a:gd name="connsiteY84" fmla="*/ 197224 h 365648"/>
                            <a:gd name="connsiteX85" fmla="*/ 645459 w 984608"/>
                            <a:gd name="connsiteY85" fmla="*/ 219635 h 365648"/>
                            <a:gd name="connsiteX86" fmla="*/ 632012 w 984608"/>
                            <a:gd name="connsiteY86" fmla="*/ 224118 h 365648"/>
                            <a:gd name="connsiteX87" fmla="*/ 618565 w 984608"/>
                            <a:gd name="connsiteY87" fmla="*/ 233083 h 365648"/>
                            <a:gd name="connsiteX88" fmla="*/ 600635 w 984608"/>
                            <a:gd name="connsiteY88" fmla="*/ 242047 h 365648"/>
                            <a:gd name="connsiteX89" fmla="*/ 587188 w 984608"/>
                            <a:gd name="connsiteY89" fmla="*/ 255494 h 365648"/>
                            <a:gd name="connsiteX90" fmla="*/ 569259 w 984608"/>
                            <a:gd name="connsiteY90" fmla="*/ 259977 h 365648"/>
                            <a:gd name="connsiteX91" fmla="*/ 555812 w 984608"/>
                            <a:gd name="connsiteY91" fmla="*/ 268941 h 365648"/>
                            <a:gd name="connsiteX92" fmla="*/ 573741 w 984608"/>
                            <a:gd name="connsiteY92" fmla="*/ 286871 h 365648"/>
                            <a:gd name="connsiteX93" fmla="*/ 618565 w 984608"/>
                            <a:gd name="connsiteY93" fmla="*/ 309283 h 365648"/>
                            <a:gd name="connsiteX94" fmla="*/ 735106 w 984608"/>
                            <a:gd name="connsiteY94" fmla="*/ 304800 h 365648"/>
                            <a:gd name="connsiteX95" fmla="*/ 784412 w 984608"/>
                            <a:gd name="connsiteY95" fmla="*/ 291353 h 365648"/>
                            <a:gd name="connsiteX96" fmla="*/ 797859 w 984608"/>
                            <a:gd name="connsiteY96" fmla="*/ 282388 h 365648"/>
                            <a:gd name="connsiteX97" fmla="*/ 824753 w 984608"/>
                            <a:gd name="connsiteY97" fmla="*/ 273424 h 365648"/>
                            <a:gd name="connsiteX98" fmla="*/ 838200 w 984608"/>
                            <a:gd name="connsiteY98" fmla="*/ 268941 h 365648"/>
                            <a:gd name="connsiteX99" fmla="*/ 851647 w 984608"/>
                            <a:gd name="connsiteY99" fmla="*/ 264459 h 365648"/>
                            <a:gd name="connsiteX100" fmla="*/ 865094 w 984608"/>
                            <a:gd name="connsiteY100" fmla="*/ 259977 h 365648"/>
                            <a:gd name="connsiteX101" fmla="*/ 878541 w 984608"/>
                            <a:gd name="connsiteY101" fmla="*/ 251012 h 365648"/>
                            <a:gd name="connsiteX102" fmla="*/ 891988 w 984608"/>
                            <a:gd name="connsiteY102" fmla="*/ 246530 h 365648"/>
                            <a:gd name="connsiteX103" fmla="*/ 932329 w 984608"/>
                            <a:gd name="connsiteY103" fmla="*/ 224118 h 365648"/>
                            <a:gd name="connsiteX104" fmla="*/ 972670 w 984608"/>
                            <a:gd name="connsiteY104" fmla="*/ 192741 h 365648"/>
                            <a:gd name="connsiteX105" fmla="*/ 981635 w 984608"/>
                            <a:gd name="connsiteY105" fmla="*/ 165847 h 365648"/>
                            <a:gd name="connsiteX106" fmla="*/ 954741 w 984608"/>
                            <a:gd name="connsiteY106" fmla="*/ 170330 h 365648"/>
                            <a:gd name="connsiteX107" fmla="*/ 918882 w 984608"/>
                            <a:gd name="connsiteY107" fmla="*/ 179294 h 365648"/>
                            <a:gd name="connsiteX108" fmla="*/ 891988 w 984608"/>
                            <a:gd name="connsiteY108" fmla="*/ 192741 h 365648"/>
                            <a:gd name="connsiteX109" fmla="*/ 860612 w 984608"/>
                            <a:gd name="connsiteY109" fmla="*/ 215153 h 365648"/>
                            <a:gd name="connsiteX110" fmla="*/ 847165 w 984608"/>
                            <a:gd name="connsiteY110" fmla="*/ 219635 h 365648"/>
                            <a:gd name="connsiteX111" fmla="*/ 829235 w 984608"/>
                            <a:gd name="connsiteY111" fmla="*/ 233083 h 365648"/>
                            <a:gd name="connsiteX112" fmla="*/ 811306 w 984608"/>
                            <a:gd name="connsiteY112" fmla="*/ 242047 h 365648"/>
                            <a:gd name="connsiteX113" fmla="*/ 784412 w 984608"/>
                            <a:gd name="connsiteY113" fmla="*/ 264459 h 365648"/>
                            <a:gd name="connsiteX114" fmla="*/ 766482 w 984608"/>
                            <a:gd name="connsiteY114" fmla="*/ 273424 h 365648"/>
                            <a:gd name="connsiteX115" fmla="*/ 726141 w 984608"/>
                            <a:gd name="connsiteY115" fmla="*/ 304800 h 365648"/>
                            <a:gd name="connsiteX116" fmla="*/ 685800 w 984608"/>
                            <a:gd name="connsiteY116" fmla="*/ 327212 h 365648"/>
                            <a:gd name="connsiteX117" fmla="*/ 672353 w 984608"/>
                            <a:gd name="connsiteY117" fmla="*/ 336177 h 365648"/>
                            <a:gd name="connsiteX118" fmla="*/ 842682 w 984608"/>
                            <a:gd name="connsiteY118" fmla="*/ 336177 h 365648"/>
                            <a:gd name="connsiteX119" fmla="*/ 891988 w 984608"/>
                            <a:gd name="connsiteY119" fmla="*/ 327212 h 365648"/>
                            <a:gd name="connsiteX120" fmla="*/ 923365 w 984608"/>
                            <a:gd name="connsiteY120" fmla="*/ 318247 h 365648"/>
                            <a:gd name="connsiteX121" fmla="*/ 945776 w 984608"/>
                            <a:gd name="connsiteY121" fmla="*/ 313765 h 365648"/>
                            <a:gd name="connsiteX122" fmla="*/ 954741 w 984608"/>
                            <a:gd name="connsiteY122" fmla="*/ 291353 h 3656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Lst>
                          <a:rect l="l" t="t" r="r" b="b"/>
                          <a:pathLst>
                            <a:path w="984608" h="365648">
                              <a:moveTo>
                                <a:pt x="0" y="4483"/>
                              </a:moveTo>
                              <a:cubicBezTo>
                                <a:pt x="3232" y="5129"/>
                                <a:pt x="29952" y="9509"/>
                                <a:pt x="35859" y="13447"/>
                              </a:cubicBezTo>
                              <a:cubicBezTo>
                                <a:pt x="41133" y="16963"/>
                                <a:pt x="44436" y="22836"/>
                                <a:pt x="49306" y="26894"/>
                              </a:cubicBezTo>
                              <a:cubicBezTo>
                                <a:pt x="53445" y="30343"/>
                                <a:pt x="58271" y="32871"/>
                                <a:pt x="62753" y="35859"/>
                              </a:cubicBezTo>
                              <a:cubicBezTo>
                                <a:pt x="65741" y="40341"/>
                                <a:pt x="68268" y="45168"/>
                                <a:pt x="71717" y="49306"/>
                              </a:cubicBezTo>
                              <a:cubicBezTo>
                                <a:pt x="75775" y="54176"/>
                                <a:pt x="82086" y="57212"/>
                                <a:pt x="85165" y="62753"/>
                              </a:cubicBezTo>
                              <a:cubicBezTo>
                                <a:pt x="90123" y="71677"/>
                                <a:pt x="95719" y="96006"/>
                                <a:pt x="98612" y="107577"/>
                              </a:cubicBezTo>
                              <a:cubicBezTo>
                                <a:pt x="107021" y="174855"/>
                                <a:pt x="107919" y="166561"/>
                                <a:pt x="98612" y="268941"/>
                              </a:cubicBezTo>
                              <a:cubicBezTo>
                                <a:pt x="97884" y="276954"/>
                                <a:pt x="92635" y="283882"/>
                                <a:pt x="89647" y="291353"/>
                              </a:cubicBezTo>
                              <a:cubicBezTo>
                                <a:pt x="88153" y="298824"/>
                                <a:pt x="87013" y="306374"/>
                                <a:pt x="85165" y="313765"/>
                              </a:cubicBezTo>
                              <a:cubicBezTo>
                                <a:pt x="84019" y="318349"/>
                                <a:pt x="80682" y="331937"/>
                                <a:pt x="80682" y="327212"/>
                              </a:cubicBezTo>
                              <a:cubicBezTo>
                                <a:pt x="80682" y="22375"/>
                                <a:pt x="52296" y="112062"/>
                                <a:pt x="89647" y="0"/>
                              </a:cubicBezTo>
                              <a:cubicBezTo>
                                <a:pt x="89919" y="45"/>
                                <a:pt x="124182" y="4320"/>
                                <a:pt x="129988" y="8965"/>
                              </a:cubicBezTo>
                              <a:cubicBezTo>
                                <a:pt x="134195" y="12330"/>
                                <a:pt x="135144" y="18603"/>
                                <a:pt x="138953" y="22412"/>
                              </a:cubicBezTo>
                              <a:cubicBezTo>
                                <a:pt x="142762" y="26221"/>
                                <a:pt x="147918" y="28389"/>
                                <a:pt x="152400" y="31377"/>
                              </a:cubicBezTo>
                              <a:cubicBezTo>
                                <a:pt x="167356" y="76249"/>
                                <a:pt x="160017" y="48895"/>
                                <a:pt x="152400" y="147918"/>
                              </a:cubicBezTo>
                              <a:cubicBezTo>
                                <a:pt x="152038" y="152629"/>
                                <a:pt x="149063" y="156781"/>
                                <a:pt x="147917" y="161365"/>
                              </a:cubicBezTo>
                              <a:cubicBezTo>
                                <a:pt x="146069" y="168756"/>
                                <a:pt x="146587" y="176841"/>
                                <a:pt x="143435" y="183777"/>
                              </a:cubicBezTo>
                              <a:cubicBezTo>
                                <a:pt x="138977" y="193585"/>
                                <a:pt x="131482" y="201706"/>
                                <a:pt x="125506" y="210671"/>
                              </a:cubicBezTo>
                              <a:cubicBezTo>
                                <a:pt x="124012" y="216647"/>
                                <a:pt x="124871" y="223790"/>
                                <a:pt x="121023" y="228600"/>
                              </a:cubicBezTo>
                              <a:cubicBezTo>
                                <a:pt x="118071" y="232289"/>
                                <a:pt x="109070" y="228601"/>
                                <a:pt x="107576" y="233083"/>
                              </a:cubicBezTo>
                              <a:cubicBezTo>
                                <a:pt x="105167" y="240310"/>
                                <a:pt x="109384" y="248361"/>
                                <a:pt x="112059" y="255494"/>
                              </a:cubicBezTo>
                              <a:cubicBezTo>
                                <a:pt x="117083" y="268890"/>
                                <a:pt x="136375" y="283986"/>
                                <a:pt x="147917" y="286871"/>
                              </a:cubicBezTo>
                              <a:lnTo>
                                <a:pt x="165847" y="291353"/>
                              </a:lnTo>
                              <a:cubicBezTo>
                                <a:pt x="170329" y="294341"/>
                                <a:pt x="174250" y="298426"/>
                                <a:pt x="179294" y="300318"/>
                              </a:cubicBezTo>
                              <a:cubicBezTo>
                                <a:pt x="186428" y="302993"/>
                                <a:pt x="194315" y="302952"/>
                                <a:pt x="201706" y="304800"/>
                              </a:cubicBezTo>
                              <a:cubicBezTo>
                                <a:pt x="206290" y="305946"/>
                                <a:pt x="210671" y="307789"/>
                                <a:pt x="215153" y="309283"/>
                              </a:cubicBezTo>
                              <a:cubicBezTo>
                                <a:pt x="245035" y="307789"/>
                                <a:pt x="275132" y="308670"/>
                                <a:pt x="304800" y="304800"/>
                              </a:cubicBezTo>
                              <a:cubicBezTo>
                                <a:pt x="310142" y="304103"/>
                                <a:pt x="314798" y="299974"/>
                                <a:pt x="318247" y="295835"/>
                              </a:cubicBezTo>
                              <a:cubicBezTo>
                                <a:pt x="325577" y="287039"/>
                                <a:pt x="333388" y="259376"/>
                                <a:pt x="336176" y="251012"/>
                              </a:cubicBezTo>
                              <a:lnTo>
                                <a:pt x="340659" y="237565"/>
                              </a:lnTo>
                              <a:cubicBezTo>
                                <a:pt x="339165" y="231588"/>
                                <a:pt x="340025" y="224446"/>
                                <a:pt x="336176" y="219635"/>
                              </a:cubicBezTo>
                              <a:cubicBezTo>
                                <a:pt x="333224" y="215946"/>
                                <a:pt x="327454" y="215153"/>
                                <a:pt x="322729" y="215153"/>
                              </a:cubicBezTo>
                              <a:cubicBezTo>
                                <a:pt x="309199" y="215153"/>
                                <a:pt x="295835" y="218141"/>
                                <a:pt x="282388" y="219635"/>
                              </a:cubicBezTo>
                              <a:cubicBezTo>
                                <a:pt x="257730" y="227855"/>
                                <a:pt x="279827" y="219178"/>
                                <a:pt x="255494" y="233083"/>
                              </a:cubicBezTo>
                              <a:cubicBezTo>
                                <a:pt x="238923" y="242552"/>
                                <a:pt x="233921" y="241209"/>
                                <a:pt x="219635" y="255494"/>
                              </a:cubicBezTo>
                              <a:cubicBezTo>
                                <a:pt x="189749" y="285379"/>
                                <a:pt x="233085" y="253997"/>
                                <a:pt x="197223" y="277906"/>
                              </a:cubicBezTo>
                              <a:cubicBezTo>
                                <a:pt x="194235" y="282388"/>
                                <a:pt x="190447" y="286430"/>
                                <a:pt x="188259" y="291353"/>
                              </a:cubicBezTo>
                              <a:cubicBezTo>
                                <a:pt x="184421" y="299988"/>
                                <a:pt x="179294" y="318247"/>
                                <a:pt x="179294" y="318247"/>
                              </a:cubicBezTo>
                              <a:cubicBezTo>
                                <a:pt x="180788" y="333188"/>
                                <a:pt x="170689" y="355709"/>
                                <a:pt x="183776" y="363071"/>
                              </a:cubicBezTo>
                              <a:cubicBezTo>
                                <a:pt x="196627" y="370300"/>
                                <a:pt x="245822" y="360711"/>
                                <a:pt x="268941" y="354106"/>
                              </a:cubicBezTo>
                              <a:cubicBezTo>
                                <a:pt x="273484" y="352808"/>
                                <a:pt x="277906" y="351118"/>
                                <a:pt x="282388" y="349624"/>
                              </a:cubicBezTo>
                              <a:cubicBezTo>
                                <a:pt x="286870" y="346636"/>
                                <a:pt x="291451" y="343790"/>
                                <a:pt x="295835" y="340659"/>
                              </a:cubicBezTo>
                              <a:cubicBezTo>
                                <a:pt x="301914" y="336317"/>
                                <a:pt x="307279" y="330918"/>
                                <a:pt x="313765" y="327212"/>
                              </a:cubicBezTo>
                              <a:cubicBezTo>
                                <a:pt x="317867" y="324868"/>
                                <a:pt x="322730" y="324224"/>
                                <a:pt x="327212" y="322730"/>
                              </a:cubicBezTo>
                              <a:cubicBezTo>
                                <a:pt x="331694" y="319742"/>
                                <a:pt x="335736" y="315953"/>
                                <a:pt x="340659" y="313765"/>
                              </a:cubicBezTo>
                              <a:cubicBezTo>
                                <a:pt x="349294" y="309927"/>
                                <a:pt x="359691" y="310042"/>
                                <a:pt x="367553" y="304800"/>
                              </a:cubicBezTo>
                              <a:cubicBezTo>
                                <a:pt x="384931" y="293214"/>
                                <a:pt x="375889" y="297538"/>
                                <a:pt x="394447" y="291353"/>
                              </a:cubicBezTo>
                              <a:cubicBezTo>
                                <a:pt x="403412" y="285377"/>
                                <a:pt x="413723" y="281042"/>
                                <a:pt x="421341" y="273424"/>
                              </a:cubicBezTo>
                              <a:cubicBezTo>
                                <a:pt x="438597" y="256168"/>
                                <a:pt x="429514" y="263493"/>
                                <a:pt x="448235" y="251012"/>
                              </a:cubicBezTo>
                              <a:lnTo>
                                <a:pt x="466165" y="224118"/>
                              </a:lnTo>
                              <a:cubicBezTo>
                                <a:pt x="469153" y="219636"/>
                                <a:pt x="472720" y="215489"/>
                                <a:pt x="475129" y="210671"/>
                              </a:cubicBezTo>
                              <a:cubicBezTo>
                                <a:pt x="478117" y="204694"/>
                                <a:pt x="481462" y="198883"/>
                                <a:pt x="484094" y="192741"/>
                              </a:cubicBezTo>
                              <a:cubicBezTo>
                                <a:pt x="485955" y="188398"/>
                                <a:pt x="485955" y="183225"/>
                                <a:pt x="488576" y="179294"/>
                              </a:cubicBezTo>
                              <a:cubicBezTo>
                                <a:pt x="492092" y="174020"/>
                                <a:pt x="497541" y="170329"/>
                                <a:pt x="502023" y="165847"/>
                              </a:cubicBezTo>
                              <a:cubicBezTo>
                                <a:pt x="503517" y="161365"/>
                                <a:pt x="506506" y="147675"/>
                                <a:pt x="506506" y="152400"/>
                              </a:cubicBezTo>
                              <a:cubicBezTo>
                                <a:pt x="506506" y="158518"/>
                                <a:pt x="499166" y="231757"/>
                                <a:pt x="497541" y="242047"/>
                              </a:cubicBezTo>
                              <a:cubicBezTo>
                                <a:pt x="495165" y="257098"/>
                                <a:pt x="488576" y="286871"/>
                                <a:pt x="488576" y="286871"/>
                              </a:cubicBezTo>
                              <a:cubicBezTo>
                                <a:pt x="490070" y="292847"/>
                                <a:pt x="486899" y="304800"/>
                                <a:pt x="493059" y="304800"/>
                              </a:cubicBezTo>
                              <a:cubicBezTo>
                                <a:pt x="499741" y="304800"/>
                                <a:pt x="499542" y="293075"/>
                                <a:pt x="502023" y="286871"/>
                              </a:cubicBezTo>
                              <a:cubicBezTo>
                                <a:pt x="505532" y="278097"/>
                                <a:pt x="508000" y="268942"/>
                                <a:pt x="510988" y="259977"/>
                              </a:cubicBezTo>
                              <a:cubicBezTo>
                                <a:pt x="512482" y="255495"/>
                                <a:pt x="512849" y="250461"/>
                                <a:pt x="515470" y="246530"/>
                              </a:cubicBezTo>
                              <a:cubicBezTo>
                                <a:pt x="560784" y="178560"/>
                                <a:pt x="511739" y="248316"/>
                                <a:pt x="546847" y="206188"/>
                              </a:cubicBezTo>
                              <a:cubicBezTo>
                                <a:pt x="550296" y="202049"/>
                                <a:pt x="552363" y="196880"/>
                                <a:pt x="555812" y="192741"/>
                              </a:cubicBezTo>
                              <a:cubicBezTo>
                                <a:pt x="566598" y="179798"/>
                                <a:pt x="569483" y="179145"/>
                                <a:pt x="582706" y="170330"/>
                              </a:cubicBezTo>
                              <a:cubicBezTo>
                                <a:pt x="581212" y="188259"/>
                                <a:pt x="580013" y="206216"/>
                                <a:pt x="578223" y="224118"/>
                              </a:cubicBezTo>
                              <a:cubicBezTo>
                                <a:pt x="577024" y="236104"/>
                                <a:pt x="573741" y="247931"/>
                                <a:pt x="573741" y="259977"/>
                              </a:cubicBezTo>
                              <a:cubicBezTo>
                                <a:pt x="573741" y="286912"/>
                                <a:pt x="576729" y="313765"/>
                                <a:pt x="578223" y="340659"/>
                              </a:cubicBezTo>
                              <a:cubicBezTo>
                                <a:pt x="594658" y="339165"/>
                                <a:pt x="611192" y="338511"/>
                                <a:pt x="627529" y="336177"/>
                              </a:cubicBezTo>
                              <a:cubicBezTo>
                                <a:pt x="643298" y="333924"/>
                                <a:pt x="640224" y="329829"/>
                                <a:pt x="654423" y="322730"/>
                              </a:cubicBezTo>
                              <a:cubicBezTo>
                                <a:pt x="658649" y="320617"/>
                                <a:pt x="663740" y="320542"/>
                                <a:pt x="667870" y="318247"/>
                              </a:cubicBezTo>
                              <a:cubicBezTo>
                                <a:pt x="677289" y="313015"/>
                                <a:pt x="685800" y="306294"/>
                                <a:pt x="694765" y="300318"/>
                              </a:cubicBezTo>
                              <a:lnTo>
                                <a:pt x="721659" y="282388"/>
                              </a:lnTo>
                              <a:cubicBezTo>
                                <a:pt x="726141" y="279400"/>
                                <a:pt x="730538" y="276279"/>
                                <a:pt x="735106" y="273424"/>
                              </a:cubicBezTo>
                              <a:cubicBezTo>
                                <a:pt x="742494" y="268807"/>
                                <a:pt x="757517" y="259977"/>
                                <a:pt x="757517" y="259977"/>
                              </a:cubicBezTo>
                              <a:cubicBezTo>
                                <a:pt x="762000" y="254000"/>
                                <a:pt x="765293" y="246909"/>
                                <a:pt x="770965" y="242047"/>
                              </a:cubicBezTo>
                              <a:cubicBezTo>
                                <a:pt x="776038" y="237699"/>
                                <a:pt x="783093" y="236398"/>
                                <a:pt x="788894" y="233083"/>
                              </a:cubicBezTo>
                              <a:cubicBezTo>
                                <a:pt x="793571" y="230410"/>
                                <a:pt x="798202" y="227567"/>
                                <a:pt x="802341" y="224118"/>
                              </a:cubicBezTo>
                              <a:cubicBezTo>
                                <a:pt x="836854" y="195357"/>
                                <a:pt x="795849" y="223964"/>
                                <a:pt x="829235" y="201706"/>
                              </a:cubicBezTo>
                              <a:cubicBezTo>
                                <a:pt x="830729" y="197224"/>
                                <a:pt x="833717" y="192984"/>
                                <a:pt x="833717" y="188259"/>
                              </a:cubicBezTo>
                              <a:cubicBezTo>
                                <a:pt x="833717" y="138664"/>
                                <a:pt x="818101" y="162107"/>
                                <a:pt x="762000" y="165847"/>
                              </a:cubicBezTo>
                              <a:cubicBezTo>
                                <a:pt x="730464" y="176360"/>
                                <a:pt x="769396" y="162678"/>
                                <a:pt x="730623" y="179294"/>
                              </a:cubicBezTo>
                              <a:cubicBezTo>
                                <a:pt x="726280" y="181155"/>
                                <a:pt x="721402" y="181664"/>
                                <a:pt x="717176" y="183777"/>
                              </a:cubicBezTo>
                              <a:cubicBezTo>
                                <a:pt x="712358" y="186186"/>
                                <a:pt x="708547" y="190332"/>
                                <a:pt x="703729" y="192741"/>
                              </a:cubicBezTo>
                              <a:cubicBezTo>
                                <a:pt x="699503" y="194854"/>
                                <a:pt x="694572" y="195244"/>
                                <a:pt x="690282" y="197224"/>
                              </a:cubicBezTo>
                              <a:cubicBezTo>
                                <a:pt x="675115" y="204224"/>
                                <a:pt x="661306" y="214352"/>
                                <a:pt x="645459" y="219635"/>
                              </a:cubicBezTo>
                              <a:cubicBezTo>
                                <a:pt x="640977" y="221129"/>
                                <a:pt x="636238" y="222005"/>
                                <a:pt x="632012" y="224118"/>
                              </a:cubicBezTo>
                              <a:cubicBezTo>
                                <a:pt x="627194" y="226527"/>
                                <a:pt x="623242" y="230410"/>
                                <a:pt x="618565" y="233083"/>
                              </a:cubicBezTo>
                              <a:cubicBezTo>
                                <a:pt x="612763" y="236398"/>
                                <a:pt x="606612" y="239059"/>
                                <a:pt x="600635" y="242047"/>
                              </a:cubicBezTo>
                              <a:cubicBezTo>
                                <a:pt x="596153" y="246529"/>
                                <a:pt x="592692" y="252349"/>
                                <a:pt x="587188" y="255494"/>
                              </a:cubicBezTo>
                              <a:cubicBezTo>
                                <a:pt x="581839" y="258550"/>
                                <a:pt x="574921" y="257550"/>
                                <a:pt x="569259" y="259977"/>
                              </a:cubicBezTo>
                              <a:cubicBezTo>
                                <a:pt x="564308" y="262099"/>
                                <a:pt x="560294" y="265953"/>
                                <a:pt x="555812" y="268941"/>
                              </a:cubicBezTo>
                              <a:cubicBezTo>
                                <a:pt x="563417" y="291759"/>
                                <a:pt x="554182" y="276005"/>
                                <a:pt x="573741" y="286871"/>
                              </a:cubicBezTo>
                              <a:cubicBezTo>
                                <a:pt x="617403" y="311128"/>
                                <a:pt x="583526" y="300522"/>
                                <a:pt x="618565" y="309283"/>
                              </a:cubicBezTo>
                              <a:cubicBezTo>
                                <a:pt x="657412" y="307789"/>
                                <a:pt x="696381" y="308217"/>
                                <a:pt x="735106" y="304800"/>
                              </a:cubicBezTo>
                              <a:cubicBezTo>
                                <a:pt x="748853" y="303587"/>
                                <a:pt x="769513" y="296319"/>
                                <a:pt x="784412" y="291353"/>
                              </a:cubicBezTo>
                              <a:cubicBezTo>
                                <a:pt x="788894" y="288365"/>
                                <a:pt x="792936" y="284576"/>
                                <a:pt x="797859" y="282388"/>
                              </a:cubicBezTo>
                              <a:cubicBezTo>
                                <a:pt x="806494" y="278550"/>
                                <a:pt x="815788" y="276412"/>
                                <a:pt x="824753" y="273424"/>
                              </a:cubicBezTo>
                              <a:lnTo>
                                <a:pt x="838200" y="268941"/>
                              </a:lnTo>
                              <a:lnTo>
                                <a:pt x="851647" y="264459"/>
                              </a:lnTo>
                              <a:lnTo>
                                <a:pt x="865094" y="259977"/>
                              </a:lnTo>
                              <a:cubicBezTo>
                                <a:pt x="869576" y="256989"/>
                                <a:pt x="873723" y="253421"/>
                                <a:pt x="878541" y="251012"/>
                              </a:cubicBezTo>
                              <a:cubicBezTo>
                                <a:pt x="882767" y="248899"/>
                                <a:pt x="887858" y="248825"/>
                                <a:pt x="891988" y="246530"/>
                              </a:cubicBezTo>
                              <a:cubicBezTo>
                                <a:pt x="938226" y="220842"/>
                                <a:pt x="901902" y="234260"/>
                                <a:pt x="932329" y="224118"/>
                              </a:cubicBezTo>
                              <a:cubicBezTo>
                                <a:pt x="964497" y="202672"/>
                                <a:pt x="951604" y="213807"/>
                                <a:pt x="972670" y="192741"/>
                              </a:cubicBezTo>
                              <a:cubicBezTo>
                                <a:pt x="975658" y="183776"/>
                                <a:pt x="990956" y="164293"/>
                                <a:pt x="981635" y="165847"/>
                              </a:cubicBezTo>
                              <a:cubicBezTo>
                                <a:pt x="972670" y="167341"/>
                                <a:pt x="963628" y="168426"/>
                                <a:pt x="954741" y="170330"/>
                              </a:cubicBezTo>
                              <a:cubicBezTo>
                                <a:pt x="942694" y="172912"/>
                                <a:pt x="918882" y="179294"/>
                                <a:pt x="918882" y="179294"/>
                              </a:cubicBezTo>
                              <a:cubicBezTo>
                                <a:pt x="880344" y="204987"/>
                                <a:pt x="929103" y="174183"/>
                                <a:pt x="891988" y="192741"/>
                              </a:cubicBezTo>
                              <a:cubicBezTo>
                                <a:pt x="878116" y="199677"/>
                                <a:pt x="874821" y="207034"/>
                                <a:pt x="860612" y="215153"/>
                              </a:cubicBezTo>
                              <a:cubicBezTo>
                                <a:pt x="856510" y="217497"/>
                                <a:pt x="851647" y="218141"/>
                                <a:pt x="847165" y="219635"/>
                              </a:cubicBezTo>
                              <a:cubicBezTo>
                                <a:pt x="841188" y="224118"/>
                                <a:pt x="835570" y="229123"/>
                                <a:pt x="829235" y="233083"/>
                              </a:cubicBezTo>
                              <a:cubicBezTo>
                                <a:pt x="823569" y="236624"/>
                                <a:pt x="816743" y="238163"/>
                                <a:pt x="811306" y="242047"/>
                              </a:cubicBezTo>
                              <a:cubicBezTo>
                                <a:pt x="774221" y="268536"/>
                                <a:pt x="819985" y="244131"/>
                                <a:pt x="784412" y="264459"/>
                              </a:cubicBezTo>
                              <a:cubicBezTo>
                                <a:pt x="778610" y="267774"/>
                                <a:pt x="771919" y="269540"/>
                                <a:pt x="766482" y="273424"/>
                              </a:cubicBezTo>
                              <a:cubicBezTo>
                                <a:pt x="746175" y="287929"/>
                                <a:pt x="757021" y="294505"/>
                                <a:pt x="726141" y="304800"/>
                              </a:cubicBezTo>
                              <a:cubicBezTo>
                                <a:pt x="702473" y="312690"/>
                                <a:pt x="716624" y="306663"/>
                                <a:pt x="685800" y="327212"/>
                              </a:cubicBezTo>
                              <a:lnTo>
                                <a:pt x="672353" y="336177"/>
                              </a:lnTo>
                              <a:cubicBezTo>
                                <a:pt x="734659" y="356944"/>
                                <a:pt x="689626" y="343643"/>
                                <a:pt x="842682" y="336177"/>
                              </a:cubicBezTo>
                              <a:cubicBezTo>
                                <a:pt x="848908" y="335873"/>
                                <a:pt x="884289" y="328923"/>
                                <a:pt x="891988" y="327212"/>
                              </a:cubicBezTo>
                              <a:cubicBezTo>
                                <a:pt x="967411" y="310453"/>
                                <a:pt x="863489" y="333216"/>
                                <a:pt x="923365" y="318247"/>
                              </a:cubicBezTo>
                              <a:cubicBezTo>
                                <a:pt x="930756" y="316399"/>
                                <a:pt x="938306" y="315259"/>
                                <a:pt x="945776" y="313765"/>
                              </a:cubicBezTo>
                              <a:cubicBezTo>
                                <a:pt x="951316" y="297149"/>
                                <a:pt x="948146" y="304544"/>
                                <a:pt x="954741" y="29135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91A76" id="Freeform 3" o:spid="_x0000_s1026" style="position:absolute;margin-left:-2.1pt;margin-top:16.15pt;width:56.6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84608,36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" path="m,4483v3232,646,29952,5026,35859,8964c41133,16963,44436,22836,49306,26894v4139,3449,8965,5977,13447,8965c65741,40341,68268,45168,71717,49306v4058,4870,10369,7906,13448,13447c90123,71677,95719,96006,98612,107577v8409,67278,9307,58984,,161364c97884,276954,92635,283882,89647,291353v-1494,7471,-2634,15021,-4482,22412c84019,318349,80682,331937,80682,327212,80682,22375,52296,112062,89647,v272,45,34535,4320,40341,8965c134195,12330,135144,18603,138953,22412v3809,3809,8965,5977,13447,8965c167356,76249,160017,48895,152400,147918v-362,4711,-3337,8863,-4483,13447c146069,168756,146587,176841,143435,183777v-4458,9808,-11953,17929,-17929,26894c124012,216647,124871,223790,121023,228600v-2952,3689,-11953,1,-13447,4483c105167,240310,109384,248361,112059,255494v5024,13396,24316,28492,35858,31377l165847,291353v4482,2988,8403,7073,13447,8965c186428,302993,194315,302952,201706,304800v4584,1146,8965,2989,13447,4483c245035,307789,275132,308670,304800,304800v5342,-697,9998,-4826,13447,-8965c325577,287039,333388,259376,336176,251012r4483,-13447c339165,231588,340025,224446,336176,219635v-2952,-3689,-8722,-4482,-13447,-4482c309199,215153,295835,218141,282388,219635v-24658,8220,-2561,-457,-26894,13448c238923,242552,233921,241209,219635,255494v-29886,29885,13450,-1497,-22412,22412c194235,282388,190447,286430,188259,291353v-3838,8635,-8965,26894,-8965,26894c180788,333188,170689,355709,183776,363071v12851,7229,62046,-2360,85165,-8965c273484,352808,277906,351118,282388,349624v4482,-2988,9063,-5834,13447,-8965c301914,336317,307279,330918,313765,327212v4102,-2344,8965,-2988,13447,-4482c331694,319742,335736,315953,340659,313765v8635,-3838,19032,-3723,26894,-8965c384931,293214,375889,297538,394447,291353v8965,-5976,19276,-10311,26894,-17929c438597,256168,429514,263493,448235,251012r17930,-26894c469153,219636,472720,215489,475129,210671v2988,-5977,6333,-11788,8965,-17930c485955,188398,485955,183225,488576,179294v3516,-5274,8965,-8965,13447,-13447c503517,161365,506506,147675,506506,152400v,6118,-7340,79357,-8965,89647c495165,257098,488576,286871,488576,286871v1494,5976,-1677,17929,4483,17929c499741,304800,499542,293075,502023,286871v3509,-8774,5977,-17929,8965,-26894c512482,255495,512849,250461,515470,246530v45314,-67970,-3731,1786,31377,-40342c550296,202049,552363,196880,555812,192741v10786,-12943,13671,-13596,26894,-22411c581212,188259,580013,206216,578223,224118v-1199,11986,-4482,23813,-4482,35859c573741,286912,576729,313765,578223,340659v16435,-1494,32969,-2148,49306,-4482c643298,333924,640224,329829,654423,322730v4226,-2113,9317,-2188,13447,-4483c677289,313015,685800,306294,694765,300318r26894,-17930c726141,279400,730538,276279,735106,273424v7388,-4617,22411,-13447,22411,-13447c762000,254000,765293,246909,770965,242047v5073,-4348,12128,-5649,17929,-8964c793571,230410,798202,227567,802341,224118v34513,-28761,-6492,-154,26894,-22412c830729,197224,833717,192984,833717,188259v,-49595,-15616,-26152,-71717,-22412c730464,176360,769396,162678,730623,179294v-4343,1861,-9221,2370,-13447,4483c712358,186186,708547,190332,703729,192741v-4226,2113,-9157,2503,-13447,4483c675115,204224,661306,214352,645459,219635v-4482,1494,-9221,2370,-13447,4483c627194,226527,623242,230410,618565,233083v-5802,3315,-11953,5976,-17930,8964c596153,246529,592692,252349,587188,255494v-5349,3056,-12267,2056,-17929,4483c564308,262099,560294,265953,555812,268941v7605,22818,-1630,7064,17929,17930c617403,311128,583526,300522,618565,309283v38847,-1494,77816,-1066,116541,-4483c748853,303587,769513,296319,784412,291353v4482,-2988,8524,-6777,13447,-8965c806494,278550,815788,276412,824753,273424r13447,-4483l851647,264459r13447,-4482c869576,256989,873723,253421,878541,251012v4226,-2113,9317,-2187,13447,-4482c938226,220842,901902,234260,932329,224118v32168,-21446,19275,-10311,40341,-31377c975658,183776,990956,164293,981635,165847v-8965,1494,-18007,2579,-26894,4483c942694,172912,918882,179294,918882,179294v-38538,25693,10221,-5111,-26894,13447c878116,199677,874821,207034,860612,215153v-4102,2344,-8965,2988,-13447,4482c841188,224118,835570,229123,829235,233083v-5666,3541,-12492,5080,-17929,8964c774221,268536,819985,244131,784412,264459v-5802,3315,-12493,5081,-17930,8965c746175,287929,757021,294505,726141,304800v-23668,7890,-9517,1863,-40341,22412l672353,336177v62306,20767,17273,7466,170329,c848908,335873,884289,328923,891988,327212v75423,-16759,-28499,6004,31377,-8965c930756,316399,938306,315259,945776,313765v5540,-16616,2370,-9221,8965,-22412e" filled="f" strokecolor="#243f60 [1604]" strokeweight="2pt">
                <v:path arrowok="t" o:connecttype="custom" o:connectlocs="0,2328;26179,6982;35996,13965;45813,18620;52358,25602;62175,32585;71992,55860;71992,139649;65447,151287;62175,162924;58902,169907;65447,0;94899,4655;101444,11638;111261,16293;111261,76807;107988,83790;104716,95427;91627,109392;88354,118702;78537,121030;81809,132667;107988,148960;121078,151287;130895,155942;147257,158269;157074,160597;222521,158269;232338,153614;245428,130340;248701,123357;245428,114047;235611,111720;206159,114047;186525,121030;160346,132667;143984,144304;137440,151287;130895,165252;134167,188527;196342,183872;206159,181544;215976,176889;229066,169907;238883,167580;248701,162924;268335,158269;287969,151287;307603,141977;327237,130340;340327,116375;346871,109392;353416,100082;356688,93100;366505,86117;369778,79135;363233,125684;356688,148960;359961,158269;366505,148960;373050,134995;376323,128012;399230,107064;405774,100082;425409,88445;422136,116375;418864,134995;422136,176889;458132,174562;477766,167580;487583,165252;507218,155942;526852,146632;536669,141977;553031,134995;562848,125684;575938,121030;585755,116375;605389,104737;608661,97755;556303,86117;533396,93100;523579,95427;513762,100082;503945,102410;471222,114047;461405,116375;451588,121030;438498,125684;428681,132667;415592,134995;405774,139649;418864,148960;451588,160597;536669,158269;572666,151287;582483,146632;602117,141977;611934,139649;621751,137322;631568,134995;641385,130340;651202,128012;680653,116375;710105,100082;716650,86117;697015,88445;670836,93100;651202,100082;628296,111720;618479,114047;605389,121030;592300,125684;572666,137322;559576,141977;530124,158269;500673,169907;490856,174562;615206,174562;651202,169907;674109,165252;690470,162924;697015,151287" o:connectangles="0,0,0,0,0,0,0,0,0,0,0,0,0,0,0,0,0,0,0,0,0,0,0,0,0,0,0,0,0,0,0,0,0,0,0,0,0,0,0,0,0,0,0,0,0,0,0,0,0,0,0,0,0,0,0,0,0,0,0,0,0,0,0,0,0,0,0,0,0,0,0,0,0,0,0,0,0,0,0,0,0,0,0,0,0,0,0,0,0,0,0,0,0,0,0,0,0,0,0,0,0,0,0,0,0,0,0,0,0,0,0,0,0,0,0,0,0,0,0,0,0,0,0"/>
                <w10:wrap anchorx="margin"/>
              </v:shape>
            </w:pict>
          </mc:Fallback>
        </mc:AlternateContent>
      </w:r>
      <w:r>
        <w:rPr>
          <w:rFonts w:ascii="Times New Roman" w:hAnsi="Times New Roman" w:cs="Times New Roman"/>
          <w:sz w:val="24"/>
          <w:szCs w:val="24"/>
        </w:rPr>
        <w:t>Sincerely,</w:t>
      </w:r>
    </w:p>
    <w:p w:rsidR="00A4656A" w:rsidRDefault="00A4656A" w:rsidP="00A4656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A4656A" w:rsidRDefault="00A4656A" w:rsidP="00A4656A">
      <w:pPr>
        <w:spacing w:after="0" w:line="240" w:lineRule="auto"/>
        <w:rPr>
          <w:rFonts w:ascii="Times New Roman" w:hAnsi="Times New Roman" w:cs="Times New Roman"/>
          <w:sz w:val="24"/>
          <w:szCs w:val="24"/>
        </w:rPr>
      </w:pPr>
      <w:r>
        <w:rPr>
          <w:rFonts w:ascii="Times New Roman" w:hAnsi="Times New Roman" w:cs="Times New Roman"/>
          <w:sz w:val="24"/>
          <w:szCs w:val="24"/>
        </w:rPr>
        <w:t>Renee Wood</w:t>
      </w:r>
    </w:p>
    <w:p w:rsidR="00A4656A" w:rsidRDefault="00A4656A" w:rsidP="00A465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Ohio Olmstead Task Force </w:t>
      </w:r>
    </w:p>
    <w:p w:rsidR="00A309B2" w:rsidRDefault="00A309B2" w:rsidP="00A309B2"/>
    <w:p w:rsidR="00177F25" w:rsidRDefault="00177F25"/>
    <w:sectPr w:rsidR="00177F25" w:rsidSect="00177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Bodoni MT Condensed">
    <w:panose1 w:val="02070606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B6EFC"/>
    <w:multiLevelType w:val="hybridMultilevel"/>
    <w:tmpl w:val="F1C01B2C"/>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64"/>
    <w:rsid w:val="001337AB"/>
    <w:rsid w:val="00177F25"/>
    <w:rsid w:val="003D001A"/>
    <w:rsid w:val="00525476"/>
    <w:rsid w:val="00600FAE"/>
    <w:rsid w:val="006359B4"/>
    <w:rsid w:val="007A0844"/>
    <w:rsid w:val="00A1577B"/>
    <w:rsid w:val="00A309B2"/>
    <w:rsid w:val="00A4656A"/>
    <w:rsid w:val="00CB768B"/>
    <w:rsid w:val="00CC31B7"/>
    <w:rsid w:val="00E63664"/>
    <w:rsid w:val="00E63741"/>
    <w:rsid w:val="00F3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1E956-E2E2-42EB-91C4-D3EEB47B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9B2"/>
    <w:rPr>
      <w:color w:val="0000FF" w:themeColor="hyperlink"/>
      <w:u w:val="single"/>
    </w:rPr>
  </w:style>
  <w:style w:type="paragraph" w:styleId="ListParagraph">
    <w:name w:val="List Paragraph"/>
    <w:basedOn w:val="Normal"/>
    <w:uiPriority w:val="34"/>
    <w:qFormat/>
    <w:rsid w:val="00A309B2"/>
    <w:pPr>
      <w:ind w:left="720"/>
      <w:contextualSpacing/>
    </w:pPr>
  </w:style>
  <w:style w:type="paragraph" w:styleId="BalloonText">
    <w:name w:val="Balloon Text"/>
    <w:basedOn w:val="Normal"/>
    <w:link w:val="BalloonTextChar"/>
    <w:uiPriority w:val="99"/>
    <w:semiHidden/>
    <w:unhideWhenUsed/>
    <w:rsid w:val="00A30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8023">
      <w:bodyDiv w:val="1"/>
      <w:marLeft w:val="0"/>
      <w:marRight w:val="0"/>
      <w:marTop w:val="0"/>
      <w:marBottom w:val="0"/>
      <w:divBdr>
        <w:top w:val="none" w:sz="0" w:space="0" w:color="auto"/>
        <w:left w:val="none" w:sz="0" w:space="0" w:color="auto"/>
        <w:bottom w:val="none" w:sz="0" w:space="0" w:color="auto"/>
        <w:right w:val="none" w:sz="0" w:space="0" w:color="auto"/>
      </w:divBdr>
    </w:div>
    <w:div w:id="15095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e\Documents\Custom%20Office%20Templates\Olmstead%20Letterhead%20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Olmstead Letterhead l</Template>
  <TotalTime>22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Ability Center of Greater Toledo</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wood</dc:creator>
  <cp:keywords/>
  <dc:description/>
  <cp:lastModifiedBy>Renee wood</cp:lastModifiedBy>
  <cp:revision>2</cp:revision>
  <dcterms:created xsi:type="dcterms:W3CDTF">2019-06-13T15:47:00Z</dcterms:created>
  <dcterms:modified xsi:type="dcterms:W3CDTF">2019-06-13T16:10:00Z</dcterms:modified>
</cp:coreProperties>
</file>