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FE94" w14:textId="77777777" w:rsidR="00124559" w:rsidRDefault="00124559" w:rsidP="00DC09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Proponent Testimony - 3rd Grade Language Arts Enrichment Group</w:t>
      </w:r>
    </w:p>
    <w:p w14:paraId="54162225" w14:textId="77777777" w:rsidR="00124559" w:rsidRDefault="00124559" w:rsidP="00DC09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All Saints School</w:t>
      </w:r>
    </w:p>
    <w:p w14:paraId="7028CFFD" w14:textId="7AAE8091" w:rsidR="00124559" w:rsidRDefault="00124559" w:rsidP="00DC09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In support of HB 235</w:t>
      </w:r>
    </w:p>
    <w:p w14:paraId="06E35BD0" w14:textId="77777777" w:rsidR="00DC09F7" w:rsidRDefault="00DC09F7" w:rsidP="001245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4C127B2" w14:textId="77777777" w:rsidR="00DC09F7" w:rsidRDefault="00DC09F7" w:rsidP="001245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919221A" w14:textId="5B45EDD0" w:rsidR="00124559" w:rsidRPr="002E5D0A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Good Afternoon Chairman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Wiggam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Vice Chairman Ginter, Ranking Member Kelly and</w:t>
      </w:r>
    </w:p>
    <w:p w14:paraId="4F7BAFA9" w14:textId="32DCFED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Members of the House State and Local Government Committee. </w:t>
      </w:r>
      <w:r w:rsidR="00564025">
        <w:rPr>
          <w:rFonts w:ascii="Helvetica" w:hAnsi="Helvetica" w:cs="Helvetica"/>
          <w:color w:val="000000"/>
          <w:sz w:val="24"/>
          <w:szCs w:val="24"/>
        </w:rPr>
        <w:t>My name is Zac</w:t>
      </w:r>
      <w:r w:rsidR="00C7513E">
        <w:rPr>
          <w:rFonts w:ascii="Helvetica" w:hAnsi="Helvetica" w:cs="Helvetica"/>
          <w:color w:val="000000"/>
          <w:sz w:val="24"/>
          <w:szCs w:val="24"/>
        </w:rPr>
        <w:t xml:space="preserve">, and these are my fellow classmates </w:t>
      </w:r>
      <w:r w:rsidR="00EA30F1">
        <w:rPr>
          <w:rFonts w:ascii="Helvetica" w:hAnsi="Helvetica" w:cs="Helvetica"/>
          <w:color w:val="000000"/>
          <w:sz w:val="24"/>
          <w:szCs w:val="24"/>
        </w:rPr>
        <w:t>Brooke</w:t>
      </w:r>
      <w:r w:rsidR="00E978DA"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5C24D5">
        <w:rPr>
          <w:rFonts w:ascii="Helvetica" w:hAnsi="Helvetica" w:cs="Helvetica"/>
          <w:color w:val="000000"/>
          <w:sz w:val="24"/>
          <w:szCs w:val="24"/>
        </w:rPr>
        <w:t>Donovan, Elys</w:t>
      </w:r>
      <w:bookmarkStart w:id="0" w:name="_GoBack"/>
      <w:bookmarkEnd w:id="0"/>
      <w:r w:rsidR="00D32BEC">
        <w:rPr>
          <w:rFonts w:ascii="Helvetica" w:hAnsi="Helvetica" w:cs="Helvetica"/>
          <w:color w:val="000000"/>
          <w:sz w:val="24"/>
          <w:szCs w:val="24"/>
        </w:rPr>
        <w:t>e, Audrey, Stella, Lucy, Charlotte, Mary, Tommy</w:t>
      </w:r>
      <w:r w:rsidR="00C74545">
        <w:rPr>
          <w:rFonts w:ascii="Helvetica" w:hAnsi="Helvetica" w:cs="Helvetica"/>
          <w:color w:val="000000"/>
          <w:sz w:val="24"/>
          <w:szCs w:val="24"/>
        </w:rPr>
        <w:t xml:space="preserve"> and Elizabeth</w:t>
      </w:r>
      <w:r w:rsidR="005F282F">
        <w:rPr>
          <w:rFonts w:ascii="Helvetica" w:hAnsi="Helvetica" w:cs="Helvetica"/>
          <w:color w:val="000000"/>
          <w:sz w:val="24"/>
          <w:szCs w:val="24"/>
        </w:rPr>
        <w:t xml:space="preserve">. We are the </w:t>
      </w:r>
      <w:r w:rsidR="00C04AF4">
        <w:rPr>
          <w:rFonts w:ascii="Helvetica" w:hAnsi="Helvetica" w:cs="Helvetica"/>
          <w:color w:val="000000"/>
          <w:sz w:val="24"/>
          <w:szCs w:val="24"/>
        </w:rPr>
        <w:t>3</w:t>
      </w:r>
      <w:r w:rsidR="00C04AF4" w:rsidRPr="00C04AF4">
        <w:rPr>
          <w:rFonts w:ascii="Helvetica" w:hAnsi="Helvetica" w:cs="Helvetica"/>
          <w:color w:val="000000"/>
          <w:sz w:val="24"/>
          <w:szCs w:val="24"/>
          <w:vertAlign w:val="superscript"/>
        </w:rPr>
        <w:t>rd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grade</w:t>
      </w:r>
      <w:r w:rsidR="005F282F">
        <w:rPr>
          <w:rFonts w:ascii="Helvetica" w:hAnsi="Helvetica" w:cs="Helvetica"/>
          <w:color w:val="000000"/>
          <w:sz w:val="24"/>
          <w:szCs w:val="24"/>
        </w:rPr>
        <w:t xml:space="preserve"> language arts enrichment group from All Saints School in Cincinnati. </w:t>
      </w:r>
      <w:r>
        <w:rPr>
          <w:rFonts w:ascii="Helvetica" w:hAnsi="Helvetica" w:cs="Helvetica"/>
          <w:color w:val="000000"/>
          <w:sz w:val="24"/>
          <w:szCs w:val="24"/>
        </w:rPr>
        <w:t>Thank you for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allowing us to provide proponent testimony on House Bill 235, the Sugar Cookie-Our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Official State Treat also known as SCOOST 2019. We find there are many wonderful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symbols for our state such as, but not limited to, our state bird: the cardinal, our state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flower: the</w:t>
      </w:r>
      <w:r w:rsidR="00C04AF4">
        <w:rPr>
          <w:rFonts w:ascii="Helvetica" w:hAnsi="Helvetica" w:cs="Helvetica"/>
          <w:color w:val="000000"/>
          <w:sz w:val="24"/>
          <w:szCs w:val="24"/>
        </w:rPr>
        <w:t xml:space="preserve"> red</w:t>
      </w:r>
      <w:r>
        <w:rPr>
          <w:rFonts w:ascii="Helvetica" w:hAnsi="Helvetica" w:cs="Helvetica"/>
          <w:color w:val="000000"/>
          <w:sz w:val="24"/>
          <w:szCs w:val="24"/>
        </w:rPr>
        <w:t xml:space="preserve"> carnation, the state beverage: tomato juice, and our state tree: the</w:t>
      </w:r>
      <w:r w:rsidR="005E530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buckeye. Therefore, we believe an official state cookie is appropriate and propose that</w:t>
      </w:r>
      <w:r w:rsidR="005E530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symbol to be the sugar cookie for historical, inclusive and unifying reasons.</w:t>
      </w:r>
    </w:p>
    <w:p w14:paraId="7792040C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70ED5BD" w14:textId="291722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researching what would be the best choice for our state, we found a historical</w:t>
      </w:r>
    </w:p>
    <w:p w14:paraId="6F2A8A5A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background that connected this cookie and Ohio. Long ago, when settlers first arrived</w:t>
      </w:r>
    </w:p>
    <w:p w14:paraId="5688D695" w14:textId="30B92984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in this area, </w:t>
      </w:r>
      <w:r w:rsidR="006F1325">
        <w:rPr>
          <w:rFonts w:ascii="Helvetica" w:hAnsi="Helvetica" w:cs="Helvetica"/>
          <w:color w:val="000000"/>
          <w:sz w:val="24"/>
          <w:szCs w:val="24"/>
        </w:rPr>
        <w:t>no stores existed.  As a result, families</w:t>
      </w:r>
      <w:r w:rsidR="00127BB4">
        <w:rPr>
          <w:rFonts w:ascii="Helvetica" w:hAnsi="Helvetica" w:cs="Helvetica"/>
          <w:color w:val="000000"/>
          <w:sz w:val="24"/>
          <w:szCs w:val="24"/>
        </w:rPr>
        <w:t xml:space="preserve"> grew their own crops and</w:t>
      </w:r>
      <w:r w:rsidR="006F1325">
        <w:rPr>
          <w:rFonts w:ascii="Helvetica" w:hAnsi="Helvetica" w:cs="Helvetica"/>
          <w:color w:val="000000"/>
          <w:sz w:val="24"/>
          <w:szCs w:val="24"/>
        </w:rPr>
        <w:t xml:space="preserve"> produced </w:t>
      </w:r>
      <w:r w:rsidR="001339EB">
        <w:rPr>
          <w:rFonts w:ascii="Helvetica" w:hAnsi="Helvetica" w:cs="Helvetica"/>
          <w:color w:val="000000"/>
          <w:sz w:val="24"/>
          <w:szCs w:val="24"/>
        </w:rPr>
        <w:t>flour, eggs and milk</w:t>
      </w:r>
      <w:r w:rsidR="00CE4052">
        <w:rPr>
          <w:rFonts w:ascii="Helvetica" w:hAnsi="Helvetica" w:cs="Helvetica"/>
          <w:color w:val="000000"/>
          <w:sz w:val="24"/>
          <w:szCs w:val="24"/>
        </w:rPr>
        <w:t xml:space="preserve"> for themselves</w:t>
      </w:r>
      <w:r w:rsidR="001339E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DE6CA9">
        <w:rPr>
          <w:rFonts w:ascii="Helvetica" w:hAnsi="Helvetica" w:cs="Helvetica"/>
          <w:color w:val="000000"/>
          <w:sz w:val="24"/>
          <w:szCs w:val="24"/>
        </w:rPr>
        <w:t xml:space="preserve">Sugar </w:t>
      </w:r>
      <w:r>
        <w:rPr>
          <w:rFonts w:ascii="Helvetica" w:hAnsi="Helvetica" w:cs="Helvetica"/>
          <w:color w:val="000000"/>
          <w:sz w:val="24"/>
          <w:szCs w:val="24"/>
        </w:rPr>
        <w:t xml:space="preserve">was considered a special </w:t>
      </w:r>
      <w:r w:rsidRPr="00DE6CA9">
        <w:rPr>
          <w:rFonts w:ascii="Helvetica" w:hAnsi="Helvetica" w:cs="Helvetica"/>
          <w:sz w:val="24"/>
          <w:szCs w:val="24"/>
        </w:rPr>
        <w:t>product</w:t>
      </w:r>
      <w:r w:rsidR="00DE6CA9" w:rsidRPr="00DE6CA9">
        <w:rPr>
          <w:rFonts w:ascii="Helvetica" w:hAnsi="Helvetica" w:cs="Helvetica"/>
          <w:sz w:val="24"/>
          <w:szCs w:val="24"/>
        </w:rPr>
        <w:t xml:space="preserve"> and even valuables were traded </w:t>
      </w:r>
      <w:r w:rsidR="002E5D0A">
        <w:rPr>
          <w:rFonts w:ascii="Helvetica" w:hAnsi="Helvetica" w:cs="Helvetica"/>
          <w:sz w:val="24"/>
          <w:szCs w:val="24"/>
        </w:rPr>
        <w:t xml:space="preserve">along </w:t>
      </w:r>
      <w:r w:rsidR="00DE6CA9" w:rsidRPr="00DE6CA9">
        <w:rPr>
          <w:rFonts w:ascii="Helvetica" w:hAnsi="Helvetica" w:cs="Helvetica"/>
          <w:sz w:val="24"/>
          <w:szCs w:val="24"/>
        </w:rPr>
        <w:t>with the</w:t>
      </w:r>
      <w:r w:rsidR="00DE6CA9">
        <w:rPr>
          <w:rFonts w:ascii="Helvetica" w:hAnsi="Helvetica" w:cs="Helvetica"/>
          <w:sz w:val="24"/>
          <w:szCs w:val="24"/>
        </w:rPr>
        <w:t>i</w:t>
      </w:r>
      <w:r w:rsidR="00DE6CA9" w:rsidRPr="00DE6CA9">
        <w:rPr>
          <w:rFonts w:ascii="Helvetica" w:hAnsi="Helvetica" w:cs="Helvetica"/>
          <w:sz w:val="24"/>
          <w:szCs w:val="24"/>
        </w:rPr>
        <w:t>r own goods.</w:t>
      </w:r>
      <w:r w:rsidR="00DE6CA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Consequently, having a sugar cookie,</w:t>
      </w:r>
      <w:r w:rsidR="00F702E3">
        <w:rPr>
          <w:rFonts w:ascii="Helvetica" w:hAnsi="Helvetica" w:cs="Helvetica"/>
          <w:color w:val="000000"/>
          <w:sz w:val="24"/>
          <w:szCs w:val="24"/>
        </w:rPr>
        <w:t xml:space="preserve"> also</w:t>
      </w:r>
      <w:r>
        <w:rPr>
          <w:rFonts w:ascii="Helvetica" w:hAnsi="Helvetica" w:cs="Helvetica"/>
          <w:color w:val="000000"/>
          <w:sz w:val="24"/>
          <w:szCs w:val="24"/>
        </w:rPr>
        <w:t xml:space="preserve"> known back then as a</w:t>
      </w:r>
      <w:r w:rsidR="003905FA">
        <w:rPr>
          <w:rFonts w:ascii="Helvetica" w:hAnsi="Helvetica" w:cs="Helvetica"/>
          <w:color w:val="FF2D21"/>
          <w:sz w:val="24"/>
          <w:szCs w:val="24"/>
        </w:rPr>
        <w:t xml:space="preserve"> </w:t>
      </w:r>
      <w:proofErr w:type="spellStart"/>
      <w:r w:rsidR="003905FA" w:rsidRPr="00F702E3">
        <w:rPr>
          <w:rFonts w:ascii="Helvetica" w:hAnsi="Helvetica" w:cs="Helvetica"/>
          <w:sz w:val="24"/>
          <w:szCs w:val="24"/>
        </w:rPr>
        <w:t>plunket</w:t>
      </w:r>
      <w:proofErr w:type="spellEnd"/>
      <w:r w:rsidR="002E5D0A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color w:val="FF2D21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was considered a treat.</w:t>
      </w:r>
    </w:p>
    <w:p w14:paraId="4A303F68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A9CFEB3" w14:textId="37B231E0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Additionally, the sugar cookie and its numerous varieties appeal to countless tastes</w:t>
      </w:r>
    </w:p>
    <w:p w14:paraId="53E3FA6F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whether in simplest form, with sprinkles or chips, or cut out and decorated with icing and</w:t>
      </w:r>
    </w:p>
    <w:p w14:paraId="6C0B5342" w14:textId="06FFB99B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multitudes of differing candies. The diversity reaches everyone</w:t>
      </w:r>
      <w:r w:rsidR="005E5302">
        <w:rPr>
          <w:rFonts w:ascii="Helvetica" w:hAnsi="Helvetica" w:cs="Helvetica"/>
          <w:color w:val="000000"/>
          <w:sz w:val="24"/>
          <w:szCs w:val="24"/>
        </w:rPr>
        <w:t>, w</w:t>
      </w:r>
      <w:r>
        <w:rPr>
          <w:rFonts w:ascii="Helvetica" w:hAnsi="Helvetica" w:cs="Helvetica"/>
          <w:color w:val="000000"/>
          <w:sz w:val="24"/>
          <w:szCs w:val="24"/>
        </w:rPr>
        <w:t>hile a more specific</w:t>
      </w:r>
    </w:p>
    <w:p w14:paraId="0985EA24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cookie does not reflect the whole state. For instance, </w:t>
      </w:r>
      <w:r w:rsidRPr="00BA3BAF">
        <w:rPr>
          <w:rFonts w:ascii="Helvetica" w:hAnsi="Helvetica" w:cs="Helvetica"/>
          <w:sz w:val="24"/>
          <w:szCs w:val="24"/>
        </w:rPr>
        <w:t xml:space="preserve">Cincinnatians </w:t>
      </w:r>
      <w:r>
        <w:rPr>
          <w:rFonts w:ascii="Helvetica" w:hAnsi="Helvetica" w:cs="Helvetica"/>
          <w:color w:val="000000"/>
          <w:sz w:val="24"/>
          <w:szCs w:val="24"/>
        </w:rPr>
        <w:t>may identify with</w:t>
      </w:r>
    </w:p>
    <w:p w14:paraId="71740E90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Busken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Bakery but not all Ohioans. People from Akron may adore the Quaker Oatmeal</w:t>
      </w:r>
    </w:p>
    <w:p w14:paraId="0C5F9FF4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but other fellow </w:t>
      </w:r>
      <w:r w:rsidRPr="00BA3BAF">
        <w:rPr>
          <w:rFonts w:ascii="Helvetica" w:hAnsi="Helvetica" w:cs="Helvetica"/>
          <w:sz w:val="24"/>
          <w:szCs w:val="24"/>
        </w:rPr>
        <w:t xml:space="preserve">constituents </w:t>
      </w:r>
      <w:r>
        <w:rPr>
          <w:rFonts w:ascii="Helvetica" w:hAnsi="Helvetica" w:cs="Helvetica"/>
          <w:color w:val="000000"/>
          <w:sz w:val="24"/>
          <w:szCs w:val="24"/>
        </w:rPr>
        <w:t>may not have even heard of this cookie. Furthermore, a</w:t>
      </w:r>
    </w:p>
    <w:p w14:paraId="4B880E02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peanut butter cookie would not appeal to someone with a peanut allergy. The sugar</w:t>
      </w:r>
    </w:p>
    <w:p w14:paraId="3D8E4FAC" w14:textId="293DD83A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cookie through </w:t>
      </w:r>
      <w:r w:rsidR="00BA3BAF">
        <w:rPr>
          <w:rFonts w:ascii="Helvetica" w:hAnsi="Helvetica" w:cs="Helvetica"/>
          <w:color w:val="000000"/>
          <w:sz w:val="24"/>
          <w:szCs w:val="24"/>
        </w:rPr>
        <w:t>its</w:t>
      </w:r>
      <w:r>
        <w:rPr>
          <w:rFonts w:ascii="Helvetica" w:hAnsi="Helvetica" w:cs="Helvetica"/>
          <w:color w:val="000000"/>
          <w:sz w:val="24"/>
          <w:szCs w:val="24"/>
        </w:rPr>
        <w:t xml:space="preserve"> numerous types reflects all of us.</w:t>
      </w:r>
    </w:p>
    <w:p w14:paraId="0DA20091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7EF2862" w14:textId="6C69AD7D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We value working with one another. </w:t>
      </w:r>
      <w:r w:rsidR="00971338">
        <w:rPr>
          <w:rFonts w:ascii="Helvetica" w:hAnsi="Helvetica" w:cs="Helvetica"/>
          <w:color w:val="000000"/>
          <w:sz w:val="24"/>
          <w:szCs w:val="24"/>
        </w:rPr>
        <w:t>Working to</w:t>
      </w:r>
      <w:r w:rsidR="00F75161">
        <w:rPr>
          <w:rFonts w:ascii="Helvetica" w:hAnsi="Helvetica" w:cs="Helvetica"/>
          <w:color w:val="000000"/>
          <w:sz w:val="24"/>
          <w:szCs w:val="24"/>
        </w:rPr>
        <w:t xml:space="preserve">gether promotes unity </w:t>
      </w:r>
      <w:r w:rsidR="000B4ED9">
        <w:rPr>
          <w:rFonts w:ascii="Helvetica" w:hAnsi="Helvetica" w:cs="Helvetica"/>
          <w:color w:val="000000"/>
          <w:sz w:val="24"/>
          <w:szCs w:val="24"/>
        </w:rPr>
        <w:t xml:space="preserve">and strengthens our </w:t>
      </w:r>
      <w:r w:rsidR="00C20BE1">
        <w:rPr>
          <w:rFonts w:ascii="Helvetica" w:hAnsi="Helvetica" w:cs="Helvetica"/>
          <w:color w:val="000000"/>
          <w:sz w:val="24"/>
          <w:szCs w:val="24"/>
        </w:rPr>
        <w:t>society</w:t>
      </w:r>
      <w:r w:rsidR="000B4ED9">
        <w:rPr>
          <w:rFonts w:ascii="Helvetica" w:hAnsi="Helvetica" w:cs="Helvetica"/>
          <w:color w:val="000000"/>
          <w:sz w:val="24"/>
          <w:szCs w:val="24"/>
        </w:rPr>
        <w:t xml:space="preserve">. </w:t>
      </w:r>
      <w:r>
        <w:rPr>
          <w:rFonts w:ascii="Helvetica" w:hAnsi="Helvetica" w:cs="Helvetica"/>
          <w:color w:val="000000"/>
          <w:sz w:val="24"/>
          <w:szCs w:val="24"/>
        </w:rPr>
        <w:t>Yet, we see</w:t>
      </w:r>
      <w:r w:rsidR="00FA3744">
        <w:rPr>
          <w:rFonts w:ascii="Helvetica" w:hAnsi="Helvetica" w:cs="Helvetica"/>
          <w:color w:val="000000"/>
          <w:sz w:val="24"/>
          <w:szCs w:val="24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and we hear at times the</w:t>
      </w:r>
      <w:r w:rsidR="00851115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negativity and disrespectfulness among one another whether it be the </w:t>
      </w:r>
      <w:r w:rsidRPr="00734115">
        <w:rPr>
          <w:rFonts w:ascii="Helvetica" w:hAnsi="Helvetica" w:cs="Helvetica"/>
          <w:sz w:val="24"/>
          <w:szCs w:val="24"/>
        </w:rPr>
        <w:t>voters, political</w:t>
      </w:r>
      <w:r w:rsidR="00803272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34115">
        <w:rPr>
          <w:rFonts w:ascii="Helvetica" w:hAnsi="Helvetica" w:cs="Helvetica"/>
          <w:sz w:val="24"/>
          <w:szCs w:val="24"/>
        </w:rPr>
        <w:t>parties, media</w:t>
      </w:r>
      <w:r w:rsidR="00D3485A" w:rsidRPr="00734115">
        <w:rPr>
          <w:rFonts w:ascii="Helvetica" w:hAnsi="Helvetica" w:cs="Helvetica"/>
          <w:sz w:val="24"/>
          <w:szCs w:val="24"/>
        </w:rPr>
        <w:t xml:space="preserve">, and even the younger </w:t>
      </w:r>
      <w:r w:rsidR="00734115" w:rsidRPr="00734115">
        <w:rPr>
          <w:rFonts w:ascii="Helvetica" w:hAnsi="Helvetica" w:cs="Helvetica"/>
          <w:sz w:val="24"/>
          <w:szCs w:val="24"/>
        </w:rPr>
        <w:t>community</w:t>
      </w:r>
      <w:r w:rsidR="00D3485A" w:rsidRPr="00734115">
        <w:rPr>
          <w:rFonts w:ascii="Helvetica" w:hAnsi="Helvetica" w:cs="Helvetica"/>
          <w:sz w:val="24"/>
          <w:szCs w:val="24"/>
        </w:rPr>
        <w:t>.</w:t>
      </w:r>
      <w:r w:rsidRPr="0073411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Certainly, people of our great state </w:t>
      </w:r>
      <w:r w:rsidR="00876CAC">
        <w:rPr>
          <w:rFonts w:ascii="Helvetica" w:hAnsi="Helvetica" w:cs="Helvetica"/>
          <w:color w:val="000000"/>
          <w:sz w:val="24"/>
          <w:szCs w:val="24"/>
        </w:rPr>
        <w:t>can</w:t>
      </w:r>
      <w:r>
        <w:rPr>
          <w:rFonts w:ascii="Helvetica" w:hAnsi="Helvetica" w:cs="Helvetica"/>
          <w:color w:val="000000"/>
          <w:sz w:val="24"/>
          <w:szCs w:val="24"/>
        </w:rPr>
        <w:t xml:space="preserve"> come</w:t>
      </w:r>
      <w:r w:rsidR="007E28EC" w:rsidRPr="007E28EC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E28EC">
        <w:rPr>
          <w:rFonts w:ascii="Helvetica" w:hAnsi="Helvetica" w:cs="Helvetica"/>
          <w:color w:val="000000"/>
          <w:sz w:val="24"/>
          <w:szCs w:val="24"/>
        </w:rPr>
        <w:t xml:space="preserve">together </w:t>
      </w:r>
      <w:r>
        <w:rPr>
          <w:rFonts w:ascii="Helvetica" w:hAnsi="Helvetica" w:cs="Helvetica"/>
          <w:color w:val="000000"/>
          <w:sz w:val="24"/>
          <w:szCs w:val="24"/>
        </w:rPr>
        <w:t>peacefully and</w:t>
      </w:r>
      <w:r w:rsidR="000C47BD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respectfully to achieve a goal. Our group is confident there is no better way </w:t>
      </w:r>
      <w:r w:rsidR="00BA50C8">
        <w:rPr>
          <w:rFonts w:ascii="Helvetica" w:hAnsi="Helvetica" w:cs="Helvetica"/>
          <w:color w:val="000000"/>
          <w:sz w:val="24"/>
          <w:szCs w:val="24"/>
        </w:rPr>
        <w:t xml:space="preserve">to </w:t>
      </w:r>
      <w:r w:rsidR="00ED1136">
        <w:rPr>
          <w:rFonts w:ascii="Helvetica" w:hAnsi="Helvetica" w:cs="Helvetica"/>
          <w:color w:val="000000"/>
          <w:sz w:val="24"/>
          <w:szCs w:val="24"/>
        </w:rPr>
        <w:t xml:space="preserve">unify </w:t>
      </w:r>
      <w:r>
        <w:rPr>
          <w:rFonts w:ascii="Helvetica" w:hAnsi="Helvetica" w:cs="Helvetica"/>
          <w:color w:val="000000"/>
          <w:sz w:val="24"/>
          <w:szCs w:val="24"/>
        </w:rPr>
        <w:t>than with a sweet treat, the sugar cookie.</w:t>
      </w:r>
    </w:p>
    <w:p w14:paraId="5F011806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CED29CA" w14:textId="1AFC6024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conclusion, we find it a worthy cause to adopt the sugar cookie as an official symbol</w:t>
      </w:r>
    </w:p>
    <w:p w14:paraId="116923B2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for the State of Ohio. On May 2nd, 3rd, and 10th of 2019 the Ohio Center for Law-</w:t>
      </w:r>
    </w:p>
    <w:p w14:paraId="098B1A11" w14:textId="546E9E1A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Related Education conducted the Middle School Mock Trial State Showcase at the </w:t>
      </w:r>
    </w:p>
    <w:p w14:paraId="3873ACB5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Thomas J. Moyer Ohio Judicial Center. Judges and lawyers came from all around the</w:t>
      </w:r>
    </w:p>
    <w:p w14:paraId="48B56DE0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state, for three days in addition to hours of preparation beforehand, giving of their time</w:t>
      </w:r>
    </w:p>
    <w:p w14:paraId="73450735" w14:textId="77777777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2D21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and expertise, because they valued educating students about </w:t>
      </w:r>
      <w:r w:rsidRPr="0075255B">
        <w:rPr>
          <w:rFonts w:ascii="Helvetica" w:hAnsi="Helvetica" w:cs="Helvetica"/>
          <w:sz w:val="24"/>
          <w:szCs w:val="24"/>
        </w:rPr>
        <w:t>government, law, and</w:t>
      </w:r>
    </w:p>
    <w:p w14:paraId="4E0FD688" w14:textId="7FC31E17" w:rsidR="00124559" w:rsidRPr="00280898" w:rsidRDefault="00FD3C23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5255B">
        <w:rPr>
          <w:rFonts w:ascii="Helvetica" w:hAnsi="Helvetica" w:cs="Helvetica"/>
          <w:sz w:val="24"/>
          <w:szCs w:val="24"/>
        </w:rPr>
        <w:lastRenderedPageBreak/>
        <w:t>responsible</w:t>
      </w:r>
      <w:r w:rsidR="00124559" w:rsidRPr="0075255B">
        <w:rPr>
          <w:rFonts w:ascii="Helvetica" w:hAnsi="Helvetica" w:cs="Helvetica"/>
          <w:sz w:val="24"/>
          <w:szCs w:val="24"/>
        </w:rPr>
        <w:t xml:space="preserve"> citizenship.</w:t>
      </w:r>
      <w:r w:rsidR="00124559">
        <w:rPr>
          <w:rFonts w:ascii="Helvetica" w:hAnsi="Helvetica" w:cs="Helvetica"/>
          <w:color w:val="FF2D21"/>
          <w:sz w:val="24"/>
          <w:szCs w:val="24"/>
        </w:rPr>
        <w:t xml:space="preserve"> 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The instruction and learning of young minds </w:t>
      </w:r>
      <w:r w:rsidR="00D44FCB">
        <w:rPr>
          <w:rFonts w:ascii="Helvetica" w:hAnsi="Helvetica" w:cs="Helvetica"/>
          <w:color w:val="000000"/>
          <w:sz w:val="24"/>
          <w:szCs w:val="24"/>
        </w:rPr>
        <w:t>were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 so important that</w:t>
      </w:r>
      <w:r w:rsidR="004A480C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the mock trial was sponsored by the </w:t>
      </w:r>
      <w:r w:rsidR="00124559" w:rsidRPr="00F35E48">
        <w:rPr>
          <w:rFonts w:ascii="Helvetica" w:hAnsi="Helvetica" w:cs="Helvetica"/>
          <w:sz w:val="24"/>
          <w:szCs w:val="24"/>
        </w:rPr>
        <w:t>American Civil Liberties Union of Ohio Foundation,</w:t>
      </w:r>
      <w:r w:rsidR="00280898" w:rsidRPr="00F35E48">
        <w:rPr>
          <w:rFonts w:ascii="Helvetica" w:hAnsi="Helvetica" w:cs="Helvetica"/>
          <w:sz w:val="24"/>
          <w:szCs w:val="24"/>
        </w:rPr>
        <w:t xml:space="preserve"> </w:t>
      </w:r>
      <w:r w:rsidR="00124559" w:rsidRPr="00F35E48">
        <w:rPr>
          <w:rFonts w:ascii="Helvetica" w:hAnsi="Helvetica" w:cs="Helvetica"/>
          <w:sz w:val="24"/>
          <w:szCs w:val="24"/>
        </w:rPr>
        <w:t xml:space="preserve">the Ohio State Bar Association, the Office of the Ohio Attorney General, </w:t>
      </w:r>
      <w:r w:rsidR="00124559">
        <w:rPr>
          <w:rFonts w:ascii="Helvetica" w:hAnsi="Helvetica" w:cs="Helvetica"/>
          <w:color w:val="000000"/>
          <w:sz w:val="24"/>
          <w:szCs w:val="24"/>
        </w:rPr>
        <w:t>and the</w:t>
      </w:r>
      <w:r w:rsidR="004A480C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Supreme Court. </w:t>
      </w:r>
      <w:r w:rsidR="00A451BC">
        <w:rPr>
          <w:rFonts w:ascii="Helvetica" w:hAnsi="Helvetica" w:cs="Helvetica"/>
          <w:color w:val="000000"/>
          <w:sz w:val="24"/>
          <w:szCs w:val="24"/>
        </w:rPr>
        <w:t>As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 these great organizations and institutions</w:t>
      </w:r>
      <w:r w:rsidR="008057F9">
        <w:rPr>
          <w:rFonts w:ascii="Helvetica" w:hAnsi="Helvetica" w:cs="Helvetica"/>
          <w:color w:val="000000"/>
          <w:sz w:val="24"/>
          <w:szCs w:val="24"/>
        </w:rPr>
        <w:t xml:space="preserve"> have shown</w:t>
      </w:r>
      <w:r w:rsidR="00124559">
        <w:rPr>
          <w:rFonts w:ascii="Helvetica" w:hAnsi="Helvetica" w:cs="Helvetica"/>
          <w:color w:val="000000"/>
          <w:sz w:val="24"/>
          <w:szCs w:val="24"/>
        </w:rPr>
        <w:t>, we believe you think</w:t>
      </w:r>
      <w:r w:rsidR="0028089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124559">
        <w:rPr>
          <w:rFonts w:ascii="Helvetica" w:hAnsi="Helvetica" w:cs="Helvetica"/>
          <w:color w:val="000000"/>
          <w:sz w:val="24"/>
          <w:szCs w:val="24"/>
        </w:rPr>
        <w:t>our voices matter; we believe you think our education is valued</w:t>
      </w:r>
      <w:r w:rsidR="00597EB2">
        <w:rPr>
          <w:rFonts w:ascii="Helvetica" w:hAnsi="Helvetica" w:cs="Helvetica"/>
          <w:color w:val="000000"/>
          <w:sz w:val="24"/>
          <w:szCs w:val="24"/>
        </w:rPr>
        <w:t xml:space="preserve">; </w:t>
      </w:r>
      <w:r w:rsidR="00124559">
        <w:rPr>
          <w:rFonts w:ascii="Helvetica" w:hAnsi="Helvetica" w:cs="Helvetica"/>
          <w:color w:val="000000"/>
          <w:sz w:val="24"/>
          <w:szCs w:val="24"/>
        </w:rPr>
        <w:t>we believe all of us</w:t>
      </w:r>
      <w:r w:rsidR="0028089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can work together. Again, </w:t>
      </w:r>
      <w:r w:rsidR="001331F4">
        <w:rPr>
          <w:rFonts w:ascii="Helvetica" w:hAnsi="Helvetica" w:cs="Helvetica"/>
          <w:color w:val="000000"/>
          <w:sz w:val="24"/>
          <w:szCs w:val="24"/>
        </w:rPr>
        <w:t xml:space="preserve">a simple </w:t>
      </w:r>
      <w:r w:rsidR="00FD7CE2">
        <w:rPr>
          <w:rFonts w:ascii="Helvetica" w:hAnsi="Helvetica" w:cs="Helvetica"/>
          <w:color w:val="000000"/>
          <w:sz w:val="24"/>
          <w:szCs w:val="24"/>
        </w:rPr>
        <w:t>but</w:t>
      </w:r>
      <w:r w:rsidR="001331F4">
        <w:rPr>
          <w:rFonts w:ascii="Helvetica" w:hAnsi="Helvetica" w:cs="Helvetica"/>
          <w:color w:val="000000"/>
          <w:sz w:val="24"/>
          <w:szCs w:val="24"/>
        </w:rPr>
        <w:t xml:space="preserve"> grand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D7CE2">
        <w:rPr>
          <w:rFonts w:ascii="Helvetica" w:hAnsi="Helvetica" w:cs="Helvetica"/>
          <w:color w:val="000000"/>
          <w:sz w:val="24"/>
          <w:szCs w:val="24"/>
        </w:rPr>
        <w:t xml:space="preserve">display </w:t>
      </w:r>
      <w:r w:rsidR="00B3213C">
        <w:rPr>
          <w:rFonts w:ascii="Helvetica" w:hAnsi="Helvetica" w:cs="Helvetica"/>
          <w:color w:val="000000"/>
          <w:sz w:val="24"/>
          <w:szCs w:val="24"/>
        </w:rPr>
        <w:t>of our de</w:t>
      </w:r>
      <w:r w:rsidR="00842A0F">
        <w:rPr>
          <w:rFonts w:ascii="Helvetica" w:hAnsi="Helvetica" w:cs="Helvetica"/>
          <w:color w:val="000000"/>
          <w:sz w:val="24"/>
          <w:szCs w:val="24"/>
        </w:rPr>
        <w:t xml:space="preserve">mocracy would </w:t>
      </w:r>
      <w:r w:rsidR="00A415E7">
        <w:rPr>
          <w:rFonts w:ascii="Helvetica" w:hAnsi="Helvetica" w:cs="Helvetica"/>
          <w:color w:val="000000"/>
          <w:sz w:val="24"/>
          <w:szCs w:val="24"/>
        </w:rPr>
        <w:t xml:space="preserve">be to </w:t>
      </w:r>
      <w:r w:rsidR="00983151">
        <w:rPr>
          <w:rFonts w:ascii="Helvetica" w:hAnsi="Helvetica" w:cs="Helvetica"/>
          <w:color w:val="000000"/>
          <w:sz w:val="24"/>
          <w:szCs w:val="24"/>
        </w:rPr>
        <w:t>s</w:t>
      </w:r>
      <w:r w:rsidR="00A415E7">
        <w:rPr>
          <w:rFonts w:ascii="Helvetica" w:hAnsi="Helvetica" w:cs="Helvetica"/>
          <w:color w:val="000000"/>
          <w:sz w:val="24"/>
          <w:szCs w:val="24"/>
        </w:rPr>
        <w:t xml:space="preserve">ee the passage of </w:t>
      </w:r>
      <w:r w:rsidR="00983151">
        <w:rPr>
          <w:rFonts w:ascii="Helvetica" w:hAnsi="Helvetica" w:cs="Helvetica"/>
          <w:color w:val="000000"/>
          <w:sz w:val="24"/>
          <w:szCs w:val="24"/>
        </w:rPr>
        <w:t>House Bill 235</w:t>
      </w:r>
      <w:r w:rsidR="00300B24"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CF4077">
        <w:rPr>
          <w:rFonts w:ascii="Helvetica" w:hAnsi="Helvetica" w:cs="Helvetica"/>
          <w:color w:val="000000"/>
          <w:sz w:val="24"/>
          <w:szCs w:val="24"/>
        </w:rPr>
        <w:t>o</w:t>
      </w:r>
      <w:r w:rsidR="00300B24">
        <w:rPr>
          <w:rFonts w:ascii="Helvetica" w:hAnsi="Helvetica" w:cs="Helvetica"/>
          <w:color w:val="000000"/>
          <w:sz w:val="24"/>
          <w:szCs w:val="24"/>
        </w:rPr>
        <w:t>ur</w:t>
      </w:r>
      <w:r w:rsidR="00A415E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CF4077">
        <w:rPr>
          <w:rFonts w:ascii="Helvetica" w:hAnsi="Helvetica" w:cs="Helvetica"/>
          <w:color w:val="000000"/>
          <w:sz w:val="24"/>
          <w:szCs w:val="24"/>
        </w:rPr>
        <w:t>o</w:t>
      </w:r>
      <w:r w:rsidR="00A415E7">
        <w:rPr>
          <w:rFonts w:ascii="Helvetica" w:hAnsi="Helvetica" w:cs="Helvetica"/>
          <w:color w:val="000000"/>
          <w:sz w:val="24"/>
          <w:szCs w:val="24"/>
        </w:rPr>
        <w:t xml:space="preserve">fficial </w:t>
      </w:r>
      <w:r w:rsidR="00CF4077">
        <w:rPr>
          <w:rFonts w:ascii="Helvetica" w:hAnsi="Helvetica" w:cs="Helvetica"/>
          <w:color w:val="000000"/>
          <w:sz w:val="24"/>
          <w:szCs w:val="24"/>
        </w:rPr>
        <w:t>s</w:t>
      </w:r>
      <w:r w:rsidR="00A415E7">
        <w:rPr>
          <w:rFonts w:ascii="Helvetica" w:hAnsi="Helvetica" w:cs="Helvetica"/>
          <w:color w:val="000000"/>
          <w:sz w:val="24"/>
          <w:szCs w:val="24"/>
        </w:rPr>
        <w:t xml:space="preserve">tate </w:t>
      </w:r>
      <w:r w:rsidR="00CF4077">
        <w:rPr>
          <w:rFonts w:ascii="Helvetica" w:hAnsi="Helvetica" w:cs="Helvetica"/>
          <w:color w:val="000000"/>
          <w:sz w:val="24"/>
          <w:szCs w:val="24"/>
        </w:rPr>
        <w:t>t</w:t>
      </w:r>
      <w:r w:rsidR="00300B24">
        <w:rPr>
          <w:rFonts w:ascii="Helvetica" w:hAnsi="Helvetica" w:cs="Helvetica"/>
          <w:color w:val="000000"/>
          <w:sz w:val="24"/>
          <w:szCs w:val="24"/>
        </w:rPr>
        <w:t>reat</w:t>
      </w:r>
      <w:r w:rsidR="005E579C">
        <w:rPr>
          <w:rFonts w:ascii="Helvetica" w:hAnsi="Helvetica" w:cs="Helvetica"/>
          <w:color w:val="000000"/>
          <w:sz w:val="24"/>
          <w:szCs w:val="24"/>
        </w:rPr>
        <w:t xml:space="preserve"> the</w:t>
      </w:r>
      <w:r w:rsidR="0098315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CF4077">
        <w:rPr>
          <w:rFonts w:ascii="Helvetica" w:hAnsi="Helvetica" w:cs="Helvetica"/>
          <w:color w:val="000000"/>
          <w:sz w:val="24"/>
          <w:szCs w:val="24"/>
        </w:rPr>
        <w:t>s</w:t>
      </w:r>
      <w:r w:rsidR="00124559">
        <w:rPr>
          <w:rFonts w:ascii="Helvetica" w:hAnsi="Helvetica" w:cs="Helvetica"/>
          <w:color w:val="000000"/>
          <w:sz w:val="24"/>
          <w:szCs w:val="24"/>
        </w:rPr>
        <w:t xml:space="preserve">ugar </w:t>
      </w:r>
      <w:r w:rsidR="00124559" w:rsidRPr="005E579C">
        <w:rPr>
          <w:rFonts w:ascii="Helvetica" w:hAnsi="Helvetica" w:cs="Helvetica"/>
          <w:sz w:val="24"/>
          <w:szCs w:val="24"/>
        </w:rPr>
        <w:t>cook</w:t>
      </w:r>
      <w:r w:rsidR="005E579C" w:rsidRPr="005E579C">
        <w:rPr>
          <w:rFonts w:ascii="Helvetica" w:hAnsi="Helvetica" w:cs="Helvetica"/>
          <w:sz w:val="24"/>
          <w:szCs w:val="24"/>
        </w:rPr>
        <w:t>ie.</w:t>
      </w:r>
    </w:p>
    <w:p w14:paraId="4693AE26" w14:textId="77777777" w:rsidR="008A38F2" w:rsidRDefault="008A38F2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79F8992" w14:textId="77777777" w:rsidR="008A38F2" w:rsidRDefault="008A38F2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0C01C91" w14:textId="77777777" w:rsidR="008A38F2" w:rsidRDefault="008A38F2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12B8A31" w14:textId="77777777" w:rsidR="008A38F2" w:rsidRDefault="008A38F2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0A609BB" w14:textId="351491D6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will now present further evidence.</w:t>
      </w:r>
    </w:p>
    <w:p w14:paraId="48904472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CD01B1C" w14:textId="48037AF1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 The simple but elegant sugar cookie</w:t>
      </w:r>
    </w:p>
    <w:p w14:paraId="26ACC249" w14:textId="6815EA31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 The snickerdoodle</w:t>
      </w:r>
      <w:r w:rsidR="00D40556">
        <w:rPr>
          <w:rFonts w:ascii="Helvetica" w:hAnsi="Helvetica" w:cs="Helvetica"/>
          <w:color w:val="000000"/>
          <w:sz w:val="24"/>
          <w:szCs w:val="24"/>
        </w:rPr>
        <w:t>…i</w:t>
      </w:r>
      <w:r>
        <w:rPr>
          <w:rFonts w:ascii="Helvetica" w:hAnsi="Helvetica" w:cs="Helvetica"/>
          <w:color w:val="000000"/>
          <w:sz w:val="24"/>
          <w:szCs w:val="24"/>
        </w:rPr>
        <w:t>t is a sugar cookie.</w:t>
      </w:r>
    </w:p>
    <w:p w14:paraId="4CA63E70" w14:textId="77324754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 The cut out</w:t>
      </w:r>
      <w:r w:rsidR="00FE21D1">
        <w:rPr>
          <w:rFonts w:ascii="Helvetica" w:hAnsi="Helvetica" w:cs="Helvetica"/>
          <w:color w:val="000000"/>
          <w:sz w:val="24"/>
          <w:szCs w:val="24"/>
        </w:rPr>
        <w:t>…d</w:t>
      </w:r>
      <w:r>
        <w:rPr>
          <w:rFonts w:ascii="Helvetica" w:hAnsi="Helvetica" w:cs="Helvetica"/>
          <w:color w:val="000000"/>
          <w:sz w:val="24"/>
          <w:szCs w:val="24"/>
        </w:rPr>
        <w:t>ecorate and enhance anyway you choose, even with a buckeye.</w:t>
      </w:r>
    </w:p>
    <w:p w14:paraId="1CC1B39C" w14:textId="77777777" w:rsidR="00B930EE" w:rsidRDefault="00B930EE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0B63950" w14:textId="619E9B89" w:rsidR="00124559" w:rsidRDefault="00124559" w:rsidP="001245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hope you enjoy what we have proposed here today as the official cookie for the</w:t>
      </w:r>
    </w:p>
    <w:p w14:paraId="09C177C0" w14:textId="77777777" w:rsidR="00BE6FBB" w:rsidRDefault="00124559" w:rsidP="00124559">
      <w:r>
        <w:rPr>
          <w:rFonts w:ascii="Helvetica" w:hAnsi="Helvetica" w:cs="Helvetica"/>
          <w:color w:val="000000"/>
          <w:sz w:val="24"/>
          <w:szCs w:val="24"/>
        </w:rPr>
        <w:t>State of Ohio, the sugar cookie.</w:t>
      </w:r>
    </w:p>
    <w:sectPr w:rsidR="00BE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9"/>
    <w:rsid w:val="00000043"/>
    <w:rsid w:val="000B4ED9"/>
    <w:rsid w:val="000C47BD"/>
    <w:rsid w:val="000F57F9"/>
    <w:rsid w:val="00124559"/>
    <w:rsid w:val="00127BB4"/>
    <w:rsid w:val="001331F4"/>
    <w:rsid w:val="001339EB"/>
    <w:rsid w:val="00280898"/>
    <w:rsid w:val="002E5D0A"/>
    <w:rsid w:val="00300B24"/>
    <w:rsid w:val="003905FA"/>
    <w:rsid w:val="00403B35"/>
    <w:rsid w:val="004A480C"/>
    <w:rsid w:val="005166E9"/>
    <w:rsid w:val="00564025"/>
    <w:rsid w:val="005929F1"/>
    <w:rsid w:val="00597EB2"/>
    <w:rsid w:val="005B3DBF"/>
    <w:rsid w:val="005C24D5"/>
    <w:rsid w:val="005E5302"/>
    <w:rsid w:val="005E579C"/>
    <w:rsid w:val="005F282F"/>
    <w:rsid w:val="00674A16"/>
    <w:rsid w:val="006A7172"/>
    <w:rsid w:val="006F1325"/>
    <w:rsid w:val="00734115"/>
    <w:rsid w:val="00737036"/>
    <w:rsid w:val="00750E23"/>
    <w:rsid w:val="0075255B"/>
    <w:rsid w:val="007E28EC"/>
    <w:rsid w:val="00803272"/>
    <w:rsid w:val="008057F9"/>
    <w:rsid w:val="00826FAB"/>
    <w:rsid w:val="00842A0F"/>
    <w:rsid w:val="00851115"/>
    <w:rsid w:val="00876CAC"/>
    <w:rsid w:val="008A38F2"/>
    <w:rsid w:val="008E3381"/>
    <w:rsid w:val="00971338"/>
    <w:rsid w:val="00983151"/>
    <w:rsid w:val="00A415E7"/>
    <w:rsid w:val="00A451BC"/>
    <w:rsid w:val="00B3213C"/>
    <w:rsid w:val="00B930EE"/>
    <w:rsid w:val="00BA3BAF"/>
    <w:rsid w:val="00BA50C8"/>
    <w:rsid w:val="00BE0A9D"/>
    <w:rsid w:val="00BE6FBB"/>
    <w:rsid w:val="00C04AF4"/>
    <w:rsid w:val="00C20BE1"/>
    <w:rsid w:val="00C74545"/>
    <w:rsid w:val="00C7513E"/>
    <w:rsid w:val="00CB5DE0"/>
    <w:rsid w:val="00CE4052"/>
    <w:rsid w:val="00CF4077"/>
    <w:rsid w:val="00D15209"/>
    <w:rsid w:val="00D32BEC"/>
    <w:rsid w:val="00D3485A"/>
    <w:rsid w:val="00D40556"/>
    <w:rsid w:val="00D44FCB"/>
    <w:rsid w:val="00D46C7C"/>
    <w:rsid w:val="00DC09F7"/>
    <w:rsid w:val="00DE6CA9"/>
    <w:rsid w:val="00E440F6"/>
    <w:rsid w:val="00E568EB"/>
    <w:rsid w:val="00E872E7"/>
    <w:rsid w:val="00E978DA"/>
    <w:rsid w:val="00EA30F1"/>
    <w:rsid w:val="00ED1136"/>
    <w:rsid w:val="00F35E48"/>
    <w:rsid w:val="00F702E3"/>
    <w:rsid w:val="00F75161"/>
    <w:rsid w:val="00FA3744"/>
    <w:rsid w:val="00FD3C23"/>
    <w:rsid w:val="00FD7CE2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9C11"/>
  <w15:chartTrackingRefBased/>
  <w15:docId w15:val="{DAE3D438-3A5B-487E-BDFE-8522A79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5107A041</Template>
  <TotalTime>26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Hagerty</dc:creator>
  <cp:keywords/>
  <dc:description/>
  <cp:lastModifiedBy>Jackie Hagerty</cp:lastModifiedBy>
  <cp:revision>15</cp:revision>
  <cp:lastPrinted>2019-05-11T14:49:00Z</cp:lastPrinted>
  <dcterms:created xsi:type="dcterms:W3CDTF">2019-05-10T15:04:00Z</dcterms:created>
  <dcterms:modified xsi:type="dcterms:W3CDTF">2019-05-13T18:49:00Z</dcterms:modified>
</cp:coreProperties>
</file>