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5F2D" w14:textId="77777777" w:rsidR="002358A7" w:rsidRPr="00CF1ACF" w:rsidRDefault="002358A7" w:rsidP="002358A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CF1ACF">
        <w:rPr>
          <w:rFonts w:ascii="Helvetica-Bold" w:hAnsi="Helvetica-Bold" w:cs="Helvetica-Bold"/>
          <w:b/>
          <w:bCs/>
          <w:sz w:val="24"/>
          <w:szCs w:val="24"/>
        </w:rPr>
        <w:t>Proponent Testimony - 3rd Grade Language Arts Enrichment Group</w:t>
      </w:r>
    </w:p>
    <w:p w14:paraId="03A12FCC" w14:textId="77777777" w:rsidR="002358A7" w:rsidRPr="00CF1ACF" w:rsidRDefault="002358A7" w:rsidP="002358A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CF1ACF">
        <w:rPr>
          <w:rFonts w:ascii="Helvetica-Bold" w:hAnsi="Helvetica-Bold" w:cs="Helvetica-Bold"/>
          <w:b/>
          <w:bCs/>
          <w:sz w:val="24"/>
          <w:szCs w:val="24"/>
        </w:rPr>
        <w:t>All Saints School</w:t>
      </w:r>
    </w:p>
    <w:p w14:paraId="59B34E8B" w14:textId="77777777" w:rsidR="002358A7" w:rsidRPr="00CF1ACF" w:rsidRDefault="002358A7" w:rsidP="002358A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CF1ACF">
        <w:rPr>
          <w:rFonts w:ascii="Helvetica-Bold" w:hAnsi="Helvetica-Bold" w:cs="Helvetica-Bold"/>
          <w:b/>
          <w:bCs/>
          <w:sz w:val="24"/>
          <w:szCs w:val="24"/>
        </w:rPr>
        <w:t>In support of HB 235</w:t>
      </w:r>
    </w:p>
    <w:p w14:paraId="4ED9157E" w14:textId="77777777" w:rsidR="002358A7" w:rsidRPr="00CF1ACF" w:rsidRDefault="002358A7" w:rsidP="002358A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 w:rsidRPr="00CF1ACF">
        <w:rPr>
          <w:rFonts w:ascii="Helvetica" w:hAnsi="Helvetica" w:cs="Helvetica"/>
          <w:sz w:val="24"/>
          <w:szCs w:val="24"/>
        </w:rPr>
        <w:t>(2nd Hearing)</w:t>
      </w:r>
    </w:p>
    <w:p w14:paraId="383F4BAD" w14:textId="77777777" w:rsidR="002358A7" w:rsidRPr="00CF1ACF" w:rsidRDefault="002358A7" w:rsidP="002358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2AFCEA0" w14:textId="77777777" w:rsidR="00545784" w:rsidRDefault="00545784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3B7CCBC" w14:textId="617FBAAC" w:rsidR="002358A7" w:rsidRPr="00CF1ACF" w:rsidRDefault="002358A7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F1ACF">
        <w:rPr>
          <w:rFonts w:ascii="Helvetica" w:hAnsi="Helvetica" w:cs="Helvetica"/>
          <w:sz w:val="24"/>
          <w:szCs w:val="24"/>
        </w:rPr>
        <w:t>Good Afternoon Chairman Wiggam, Vice Chairman Ginter, Ranking</w:t>
      </w:r>
      <w:r w:rsidR="008A3277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Member Kelly and Members of the House State and Local Government</w:t>
      </w:r>
      <w:r w:rsidR="008A3277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Committee. My name is Zac, and these are my fellow classmates Stella</w:t>
      </w:r>
      <w:r w:rsidR="00536FC1">
        <w:rPr>
          <w:rFonts w:ascii="Helvetica" w:hAnsi="Helvetica" w:cs="Helvetica"/>
          <w:sz w:val="24"/>
          <w:szCs w:val="24"/>
        </w:rPr>
        <w:t xml:space="preserve">, </w:t>
      </w:r>
      <w:r w:rsidRPr="00CF1ACF">
        <w:rPr>
          <w:rFonts w:ascii="Helvetica" w:hAnsi="Helvetica" w:cs="Helvetica"/>
          <w:sz w:val="24"/>
          <w:szCs w:val="24"/>
        </w:rPr>
        <w:t>Charlotte, and Donovan. We are here on behalf of our 3rd grade</w:t>
      </w:r>
      <w:r w:rsidR="00B63932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language arts enrichment group from All Saints School in Cincinnati. Thank</w:t>
      </w:r>
      <w:r w:rsidR="00B63932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you for allowing us to provide additional proponent testimony on House Bill</w:t>
      </w:r>
      <w:r w:rsidR="00B63932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235, the Sugar Cookie-Our Official State Treat also known as SCOOST</w:t>
      </w:r>
      <w:r w:rsidR="008523C7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2019. Since our last hearing, we have been working to increase awareness</w:t>
      </w:r>
      <w:r w:rsidR="00B63932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about House Bill 235 and promote more goodwill from this legislation.</w:t>
      </w:r>
      <w:r w:rsidR="00B63932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Additionally, interest from outside the state of Ohio has reached out to us to</w:t>
      </w:r>
      <w:r w:rsidR="00B63932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offer their support. We come today to share these exciting updates which</w:t>
      </w:r>
      <w:r w:rsidR="00B63932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further support the adoption of an official state cookie, the sugar cookie,</w:t>
      </w:r>
      <w:r w:rsidR="00B63932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for historical, inclusive and unifying reasons.</w:t>
      </w:r>
    </w:p>
    <w:p w14:paraId="1C9229EF" w14:textId="77777777" w:rsidR="002358A7" w:rsidRPr="00CF1ACF" w:rsidRDefault="002358A7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13F5003" w14:textId="2A2DE0B6" w:rsidR="002358A7" w:rsidRPr="00CF1ACF" w:rsidRDefault="002358A7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F1ACF">
        <w:rPr>
          <w:rFonts w:ascii="Helvetica" w:hAnsi="Helvetica" w:cs="Helvetica"/>
          <w:sz w:val="24"/>
          <w:szCs w:val="24"/>
        </w:rPr>
        <w:t>After returning home from our hearing on Wednesday, May 15, we felt</w:t>
      </w:r>
      <w:r w:rsidR="00B63932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excited and hopeful. Our group believed we were warmly welcomed and</w:t>
      </w:r>
      <w:r w:rsidR="00B63932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truly heard. Consequently, we began to think about what other good could</w:t>
      </w:r>
      <w:r w:rsidR="00B63932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come from this sugar cookie legislation, and the idea of a bake sale came</w:t>
      </w:r>
      <w:r w:rsidR="00B63932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to mind. With help from our parents and parish, we are now planning for</w:t>
      </w:r>
      <w:r w:rsidR="00B63932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this charitable project where students and local bakeries are invited to</w:t>
      </w:r>
      <w:r w:rsidR="0069236C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make a dozen or two of their favorite kind of sugar cookie for a bake sale</w:t>
      </w:r>
      <w:r w:rsidR="008523C7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in between church services. Our hope is that this gathering will raise</w:t>
      </w:r>
      <w:r w:rsidR="0069236C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awareness about the sugar cooki</w:t>
      </w:r>
      <w:r w:rsidR="001C06B1">
        <w:rPr>
          <w:rFonts w:ascii="Helvetica" w:hAnsi="Helvetica" w:cs="Helvetica"/>
          <w:sz w:val="24"/>
          <w:szCs w:val="24"/>
        </w:rPr>
        <w:t>e</w:t>
      </w:r>
      <w:r w:rsidR="006E1507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and</w:t>
      </w:r>
      <w:r w:rsidR="00A21A60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be successful enough</w:t>
      </w:r>
      <w:r w:rsidR="007431F5">
        <w:rPr>
          <w:rFonts w:ascii="Helvetica" w:hAnsi="Helvetica" w:cs="Helvetica"/>
          <w:sz w:val="24"/>
          <w:szCs w:val="24"/>
        </w:rPr>
        <w:t xml:space="preserve"> </w:t>
      </w:r>
      <w:r w:rsidR="00BF7405" w:rsidRPr="00BF7405">
        <w:rPr>
          <w:rFonts w:ascii="Helvetica" w:hAnsi="Helvetica" w:cs="Helvetica"/>
          <w:sz w:val="24"/>
          <w:szCs w:val="24"/>
        </w:rPr>
        <w:t>for us</w:t>
      </w:r>
      <w:r w:rsidRPr="00CF1ACF">
        <w:rPr>
          <w:rFonts w:ascii="Helvetica" w:hAnsi="Helvetica" w:cs="Helvetica"/>
          <w:sz w:val="24"/>
          <w:szCs w:val="24"/>
        </w:rPr>
        <w:t xml:space="preserve"> to </w:t>
      </w:r>
      <w:r w:rsidR="00A21A60" w:rsidRPr="00CF1ACF">
        <w:rPr>
          <w:rFonts w:ascii="Helvetica" w:hAnsi="Helvetica" w:cs="Helvetica"/>
          <w:sz w:val="24"/>
          <w:szCs w:val="24"/>
        </w:rPr>
        <w:t>make a donation</w:t>
      </w:r>
      <w:r w:rsidR="00653FED" w:rsidRPr="00CF1ACF">
        <w:rPr>
          <w:rFonts w:ascii="Helvetica" w:hAnsi="Helvetica" w:cs="Helvetica"/>
          <w:sz w:val="24"/>
          <w:szCs w:val="24"/>
        </w:rPr>
        <w:t xml:space="preserve"> not only</w:t>
      </w:r>
      <w:r w:rsidR="004E2CBA" w:rsidRPr="00CF1ACF">
        <w:rPr>
          <w:rFonts w:ascii="Helvetica" w:hAnsi="Helvetica" w:cs="Helvetica"/>
          <w:sz w:val="24"/>
          <w:szCs w:val="24"/>
        </w:rPr>
        <w:t xml:space="preserve"> </w:t>
      </w:r>
      <w:r w:rsidR="004F353E" w:rsidRPr="00CF1ACF">
        <w:rPr>
          <w:rFonts w:ascii="Helvetica" w:hAnsi="Helvetica" w:cs="Helvetica"/>
          <w:sz w:val="24"/>
          <w:szCs w:val="24"/>
        </w:rPr>
        <w:t xml:space="preserve">to </w:t>
      </w:r>
      <w:r w:rsidRPr="00CF1ACF">
        <w:rPr>
          <w:rFonts w:ascii="Helvetica" w:hAnsi="Helvetica" w:cs="Helvetica"/>
          <w:sz w:val="24"/>
          <w:szCs w:val="24"/>
        </w:rPr>
        <w:t xml:space="preserve">our school </w:t>
      </w:r>
      <w:r w:rsidR="00365BD1" w:rsidRPr="00CF1ACF">
        <w:rPr>
          <w:rFonts w:ascii="Helvetica" w:hAnsi="Helvetica" w:cs="Helvetica"/>
          <w:sz w:val="24"/>
          <w:szCs w:val="24"/>
        </w:rPr>
        <w:t>but</w:t>
      </w:r>
      <w:r w:rsidRPr="00CF1ACF">
        <w:rPr>
          <w:rFonts w:ascii="Helvetica" w:hAnsi="Helvetica" w:cs="Helvetica"/>
          <w:sz w:val="24"/>
          <w:szCs w:val="24"/>
        </w:rPr>
        <w:t xml:space="preserve"> to our sister school on the west side of</w:t>
      </w:r>
      <w:r w:rsidR="0069236C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Cincinnati as well. This bake sale will include many varieties of the sugar</w:t>
      </w:r>
      <w:r w:rsidR="0069236C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cookie and bring people together.</w:t>
      </w:r>
    </w:p>
    <w:p w14:paraId="64FDEB08" w14:textId="77777777" w:rsidR="002358A7" w:rsidRPr="00CF1ACF" w:rsidRDefault="002358A7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14F15F" w14:textId="09675304" w:rsidR="002358A7" w:rsidRPr="00CF1ACF" w:rsidRDefault="002358A7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F1ACF">
        <w:rPr>
          <w:rFonts w:ascii="Helvetica" w:hAnsi="Helvetica" w:cs="Helvetica"/>
          <w:sz w:val="24"/>
          <w:szCs w:val="24"/>
        </w:rPr>
        <w:t>While being excited about our bake sale, our group was also contacted by</w:t>
      </w:r>
      <w:r w:rsidR="0069236C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the Ann Clark Cookie Cutter Company all the way from Vermont. This</w:t>
      </w:r>
      <w:r w:rsidR="0069236C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company is the largest manufacturer of cookie cutters in the United States</w:t>
      </w:r>
      <w:r w:rsidR="00C21084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and perhaps the world. They produce 20,000 cookie cutters a day. After</w:t>
      </w:r>
      <w:r w:rsidR="00C21084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 xml:space="preserve">seeing our story in </w:t>
      </w:r>
      <w:r w:rsidRPr="00CF1ACF">
        <w:rPr>
          <w:rFonts w:ascii="Helvetica-Oblique" w:hAnsi="Helvetica-Oblique" w:cs="Helvetica-Oblique"/>
          <w:i/>
          <w:iCs/>
          <w:sz w:val="24"/>
          <w:szCs w:val="24"/>
        </w:rPr>
        <w:t>The Courier</w:t>
      </w:r>
      <w:r w:rsidRPr="00CF1ACF">
        <w:rPr>
          <w:rFonts w:ascii="Helvetica" w:hAnsi="Helvetica" w:cs="Helvetica"/>
          <w:sz w:val="24"/>
          <w:szCs w:val="24"/>
        </w:rPr>
        <w:t>, the CEO and founder’s son, Ben Clark,</w:t>
      </w:r>
      <w:r w:rsidR="00C21084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wrote us applauding our efforts and to show support for this legislation.</w:t>
      </w:r>
      <w:r w:rsidR="00C21084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Furthermore, Mr. Clark shared that all states should have an official cookie</w:t>
      </w:r>
      <w:r w:rsidR="00C21084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and his company would now be looking into one for the state of Vermont.</w:t>
      </w:r>
    </w:p>
    <w:p w14:paraId="6765703F" w14:textId="327D55A6" w:rsidR="002358A7" w:rsidRPr="00CF1ACF" w:rsidRDefault="002358A7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F1ACF">
        <w:rPr>
          <w:rFonts w:ascii="Helvetica" w:hAnsi="Helvetica" w:cs="Helvetica"/>
          <w:sz w:val="24"/>
          <w:szCs w:val="24"/>
        </w:rPr>
        <w:t>Along with his letter, the Ann Clark Cookie Cutter Company sent each</w:t>
      </w:r>
      <w:r w:rsidR="00C21084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student in our group a selection of fifteen different cookie cutters and recipe</w:t>
      </w:r>
      <w:r w:rsidR="00A75839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booklets to encourage our baking and legislative work. We believe it would</w:t>
      </w:r>
      <w:r w:rsidR="00C21084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be amazing if our great state of Ohio could start a trend for all states to</w:t>
      </w:r>
      <w:r w:rsidR="00C21084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choose an official cookie of their choice by coming together.</w:t>
      </w:r>
    </w:p>
    <w:p w14:paraId="21409280" w14:textId="77777777" w:rsidR="002358A7" w:rsidRPr="00CF1ACF" w:rsidRDefault="002358A7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8CCAB34" w14:textId="5467085E" w:rsidR="002358A7" w:rsidRPr="00CF1ACF" w:rsidRDefault="002358A7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F1ACF">
        <w:rPr>
          <w:rFonts w:ascii="Helvetica" w:hAnsi="Helvetica" w:cs="Helvetica"/>
          <w:sz w:val="24"/>
          <w:szCs w:val="24"/>
        </w:rPr>
        <w:t>Again, we find it a worthy cause to adopt the sugar cookie as an official</w:t>
      </w:r>
      <w:r w:rsidR="00C21084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symbol for the State of Ohio. Along with historical reasons which we</w:t>
      </w:r>
      <w:r w:rsidR="00C21084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shared last month, our group has now brought forth further evidence and</w:t>
      </w:r>
      <w:r w:rsidR="00C21084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support of how the sugar cookie with its many variations includes everyone</w:t>
      </w:r>
      <w:r w:rsidR="00C21084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and unifies us. We began with a story. We created a new story. We now</w:t>
      </w:r>
      <w:r w:rsidR="006E1507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politely and respectfully ask that you join with us to write the next chapter to</w:t>
      </w:r>
      <w:r w:rsidR="006E1507" w:rsidRPr="00CF1ACF">
        <w:rPr>
          <w:rFonts w:ascii="Helvetica" w:hAnsi="Helvetica" w:cs="Helvetica"/>
          <w:sz w:val="24"/>
          <w:szCs w:val="24"/>
        </w:rPr>
        <w:t xml:space="preserve"> </w:t>
      </w:r>
      <w:r w:rsidRPr="00CF1ACF">
        <w:rPr>
          <w:rFonts w:ascii="Helvetica" w:hAnsi="Helvetica" w:cs="Helvetica"/>
          <w:sz w:val="24"/>
          <w:szCs w:val="24"/>
        </w:rPr>
        <w:t>this Ohio story by passing HB 235.</w:t>
      </w:r>
    </w:p>
    <w:p w14:paraId="6B9A6E96" w14:textId="77777777" w:rsidR="002358A7" w:rsidRPr="00CF1ACF" w:rsidRDefault="002358A7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3B76C2C" w14:textId="77777777" w:rsidR="002358A7" w:rsidRPr="00CF1ACF" w:rsidRDefault="002358A7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1A7BC73" w14:textId="77777777" w:rsidR="002358A7" w:rsidRPr="00CF1ACF" w:rsidRDefault="002358A7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30636E" w14:textId="77777777" w:rsidR="002358A7" w:rsidRPr="00CF1ACF" w:rsidRDefault="002358A7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4132B52" w14:textId="77777777" w:rsidR="002358A7" w:rsidRPr="00CF1ACF" w:rsidRDefault="002358A7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ED0DD5C" w14:textId="3E71A75B" w:rsidR="002358A7" w:rsidRPr="00CF1ACF" w:rsidRDefault="002358A7" w:rsidP="002B2A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F1ACF">
        <w:rPr>
          <w:rFonts w:ascii="Helvetica" w:hAnsi="Helvetica" w:cs="Helvetica"/>
          <w:sz w:val="24"/>
          <w:szCs w:val="24"/>
        </w:rPr>
        <w:t>We invite you to come our table with these invitations and cookies.</w:t>
      </w:r>
    </w:p>
    <w:p w14:paraId="34776E59" w14:textId="77777777" w:rsidR="008523C7" w:rsidRDefault="008523C7" w:rsidP="002B2A6C">
      <w:pPr>
        <w:rPr>
          <w:rFonts w:ascii="Helvetica" w:hAnsi="Helvetica" w:cs="Helvetica"/>
          <w:sz w:val="24"/>
          <w:szCs w:val="24"/>
        </w:rPr>
      </w:pPr>
    </w:p>
    <w:p w14:paraId="5D617719" w14:textId="6A9A3332" w:rsidR="002E0FAF" w:rsidRPr="00CF1ACF" w:rsidRDefault="00DE12F6" w:rsidP="002B2A6C">
      <w:pPr>
        <w:rPr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 are</w:t>
      </w:r>
      <w:bookmarkStart w:id="0" w:name="_GoBack"/>
      <w:bookmarkEnd w:id="0"/>
      <w:r w:rsidR="002358A7" w:rsidRPr="00CF1ACF">
        <w:rPr>
          <w:rFonts w:ascii="Helvetica" w:hAnsi="Helvetica" w:cs="Helvetica"/>
          <w:sz w:val="24"/>
          <w:szCs w:val="24"/>
        </w:rPr>
        <w:t xml:space="preserve"> happy to take any questions while you pass the plate.</w:t>
      </w:r>
    </w:p>
    <w:sectPr w:rsidR="002E0FAF" w:rsidRPr="00CF1ACF" w:rsidSect="00CF1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A7"/>
    <w:rsid w:val="000A4E77"/>
    <w:rsid w:val="001C06B1"/>
    <w:rsid w:val="002358A7"/>
    <w:rsid w:val="002B2A6C"/>
    <w:rsid w:val="002E0FAF"/>
    <w:rsid w:val="00365BD1"/>
    <w:rsid w:val="004E2CBA"/>
    <w:rsid w:val="004F353E"/>
    <w:rsid w:val="00531CE8"/>
    <w:rsid w:val="00536FC1"/>
    <w:rsid w:val="00545784"/>
    <w:rsid w:val="0061519D"/>
    <w:rsid w:val="00653FED"/>
    <w:rsid w:val="0069236C"/>
    <w:rsid w:val="006E1507"/>
    <w:rsid w:val="007431F5"/>
    <w:rsid w:val="008523C7"/>
    <w:rsid w:val="008A3277"/>
    <w:rsid w:val="009441F5"/>
    <w:rsid w:val="00A21789"/>
    <w:rsid w:val="00A21A60"/>
    <w:rsid w:val="00A300EA"/>
    <w:rsid w:val="00A75839"/>
    <w:rsid w:val="00B63932"/>
    <w:rsid w:val="00BF7405"/>
    <w:rsid w:val="00C21084"/>
    <w:rsid w:val="00CF1ACF"/>
    <w:rsid w:val="00D355AF"/>
    <w:rsid w:val="00D73DE3"/>
    <w:rsid w:val="00DA289B"/>
    <w:rsid w:val="00D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040A"/>
  <w15:chartTrackingRefBased/>
  <w15:docId w15:val="{5C05098F-B299-4600-9979-6B020B44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CF3F227F</Template>
  <TotalTime>43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Hagerty</dc:creator>
  <cp:keywords/>
  <dc:description/>
  <cp:lastModifiedBy>Jackie Hagerty</cp:lastModifiedBy>
  <cp:revision>30</cp:revision>
  <cp:lastPrinted>2019-06-01T19:06:00Z</cp:lastPrinted>
  <dcterms:created xsi:type="dcterms:W3CDTF">2019-06-01T18:36:00Z</dcterms:created>
  <dcterms:modified xsi:type="dcterms:W3CDTF">2019-06-03T15:01:00Z</dcterms:modified>
</cp:coreProperties>
</file>